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2689D2" w14:textId="3FE78706" w:rsidR="00B07A1F" w:rsidRPr="00B07A1F" w:rsidRDefault="00B07A1F" w:rsidP="00B07A1F">
      <w:pPr>
        <w:jc w:val="center"/>
        <w:rPr>
          <w:rFonts w:ascii="Times New Roman" w:hAnsi="Times New Roman"/>
          <w:b/>
          <w:bCs/>
          <w:sz w:val="36"/>
          <w:szCs w:val="36"/>
        </w:rPr>
      </w:pPr>
      <w:bookmarkStart w:id="0" w:name="_Hlk127966201"/>
      <w:r>
        <w:rPr>
          <w:rFonts w:ascii="Times New Roman" w:hAnsi="Times New Roman"/>
          <w:b/>
          <w:bCs/>
          <w:sz w:val="36"/>
          <w:szCs w:val="36"/>
        </w:rPr>
        <w:t>Poučení spotřebitelů ohledně možnosti odstoupení od smlouvy</w:t>
      </w:r>
    </w:p>
    <w:p w14:paraId="42C81E63" w14:textId="77777777" w:rsidR="00B07A1F" w:rsidRPr="00B07A1F" w:rsidRDefault="00B07A1F" w:rsidP="00B07A1F">
      <w:pPr>
        <w:jc w:val="center"/>
        <w:rPr>
          <w:rFonts w:ascii="Times New Roman" w:hAnsi="Times New Roman"/>
          <w:b/>
          <w:bCs/>
        </w:rPr>
      </w:pPr>
    </w:p>
    <w:p w14:paraId="1CD9FAB8" w14:textId="011DB862" w:rsidR="00E40736" w:rsidRDefault="00E40736" w:rsidP="00E40736">
      <w:pPr>
        <w:jc w:val="both"/>
        <w:rPr>
          <w:rFonts w:ascii="Times New Roman" w:hAnsi="Times New Roman"/>
          <w:sz w:val="24"/>
          <w:szCs w:val="24"/>
        </w:rPr>
      </w:pPr>
      <w:r>
        <w:rPr>
          <w:rFonts w:ascii="Times New Roman" w:hAnsi="Times New Roman"/>
          <w:sz w:val="24"/>
          <w:szCs w:val="24"/>
        </w:rPr>
        <w:t xml:space="preserve">Následující dokument obsahuje poučení dle § 1820 odst. 1 písem. i) a § 1820 odst. 2 zákona č. </w:t>
      </w:r>
      <w:r w:rsidRPr="00B07A1F">
        <w:rPr>
          <w:rFonts w:ascii="Times New Roman" w:hAnsi="Times New Roman"/>
          <w:sz w:val="24"/>
          <w:szCs w:val="24"/>
        </w:rPr>
        <w:t>89/2012 Sb., občanský zákoník, ve znění pozdějších předpisů (dále jen „</w:t>
      </w:r>
      <w:r w:rsidRPr="00B07A1F">
        <w:rPr>
          <w:rFonts w:ascii="Times New Roman" w:hAnsi="Times New Roman"/>
          <w:b/>
          <w:bCs/>
          <w:sz w:val="24"/>
          <w:szCs w:val="24"/>
        </w:rPr>
        <w:t>občanský zákoník</w:t>
      </w:r>
      <w:r w:rsidRPr="00B07A1F">
        <w:rPr>
          <w:rFonts w:ascii="Times New Roman" w:hAnsi="Times New Roman"/>
          <w:sz w:val="24"/>
          <w:szCs w:val="24"/>
        </w:rPr>
        <w:t>“)</w:t>
      </w:r>
      <w:r>
        <w:rPr>
          <w:rFonts w:ascii="Times New Roman" w:hAnsi="Times New Roman"/>
          <w:sz w:val="24"/>
          <w:szCs w:val="24"/>
        </w:rPr>
        <w:t xml:space="preserve"> ve spojení s nařízením vlády č. 29/2023 Sb.</w:t>
      </w:r>
    </w:p>
    <w:p w14:paraId="6C372738" w14:textId="77777777" w:rsidR="00E40736" w:rsidRDefault="00E40736" w:rsidP="00E40736">
      <w:pPr>
        <w:jc w:val="both"/>
        <w:rPr>
          <w:rFonts w:ascii="Times New Roman" w:hAnsi="Times New Roman"/>
          <w:sz w:val="24"/>
          <w:szCs w:val="24"/>
        </w:rPr>
      </w:pPr>
    </w:p>
    <w:p w14:paraId="2681F710" w14:textId="28B29381" w:rsidR="00B07A1F" w:rsidRPr="00B07A1F" w:rsidRDefault="00B07A1F" w:rsidP="00E40736">
      <w:pPr>
        <w:jc w:val="both"/>
        <w:rPr>
          <w:rFonts w:ascii="Times New Roman" w:hAnsi="Times New Roman"/>
          <w:sz w:val="24"/>
          <w:szCs w:val="24"/>
        </w:rPr>
      </w:pPr>
      <w:r w:rsidRPr="00B07A1F">
        <w:rPr>
          <w:rFonts w:ascii="Times New Roman" w:hAnsi="Times New Roman"/>
          <w:sz w:val="24"/>
          <w:szCs w:val="24"/>
        </w:rPr>
        <w:t xml:space="preserve">Jste-li spotřebitelem ve smyslu </w:t>
      </w:r>
      <w:r w:rsidR="00E40736">
        <w:rPr>
          <w:rFonts w:ascii="Times New Roman" w:hAnsi="Times New Roman"/>
          <w:sz w:val="24"/>
          <w:szCs w:val="24"/>
        </w:rPr>
        <w:t>občanského zákoníku</w:t>
      </w:r>
      <w:r w:rsidRPr="00B07A1F">
        <w:rPr>
          <w:rFonts w:ascii="Times New Roman" w:hAnsi="Times New Roman"/>
          <w:sz w:val="24"/>
          <w:szCs w:val="24"/>
        </w:rPr>
        <w:t>, máte právo odstoupit od smluv uzavřených distančním způsobem či mimo obchodní prostory, a to do 14 dnů bez udání důvodu.</w:t>
      </w:r>
    </w:p>
    <w:p w14:paraId="4EF1DCA1" w14:textId="77777777" w:rsidR="00B07A1F" w:rsidRPr="00B07A1F" w:rsidRDefault="00B07A1F" w:rsidP="00E40736">
      <w:pPr>
        <w:jc w:val="both"/>
        <w:rPr>
          <w:rFonts w:ascii="Times New Roman" w:hAnsi="Times New Roman"/>
          <w:sz w:val="24"/>
          <w:szCs w:val="24"/>
        </w:rPr>
      </w:pPr>
    </w:p>
    <w:p w14:paraId="62EFD603" w14:textId="77777777" w:rsidR="00B07A1F" w:rsidRPr="00B07A1F" w:rsidRDefault="00B07A1F" w:rsidP="00E40736">
      <w:pPr>
        <w:jc w:val="both"/>
        <w:rPr>
          <w:rFonts w:ascii="Times New Roman" w:hAnsi="Times New Roman"/>
          <w:sz w:val="24"/>
          <w:szCs w:val="24"/>
        </w:rPr>
      </w:pPr>
      <w:r w:rsidRPr="00B07A1F">
        <w:rPr>
          <w:rFonts w:ascii="Times New Roman" w:hAnsi="Times New Roman"/>
          <w:sz w:val="24"/>
          <w:szCs w:val="24"/>
        </w:rPr>
        <w:t xml:space="preserve">Lhůta pro odstoupení od smlouvy </w:t>
      </w:r>
      <w:proofErr w:type="gramStart"/>
      <w:r w:rsidRPr="00B07A1F">
        <w:rPr>
          <w:rFonts w:ascii="Times New Roman" w:hAnsi="Times New Roman"/>
          <w:sz w:val="24"/>
          <w:szCs w:val="24"/>
        </w:rPr>
        <w:t>končí</w:t>
      </w:r>
      <w:proofErr w:type="gramEnd"/>
      <w:r w:rsidRPr="00B07A1F">
        <w:rPr>
          <w:rFonts w:ascii="Times New Roman" w:hAnsi="Times New Roman"/>
          <w:sz w:val="24"/>
          <w:szCs w:val="24"/>
        </w:rPr>
        <w:t xml:space="preserve"> uplynutím 14 dnů ode dne následujícího po dni uzavření smlouvy.</w:t>
      </w:r>
    </w:p>
    <w:p w14:paraId="7D3CCF0E" w14:textId="77777777" w:rsidR="00B07A1F" w:rsidRPr="00B07A1F" w:rsidRDefault="00B07A1F" w:rsidP="00E40736">
      <w:pPr>
        <w:jc w:val="both"/>
        <w:rPr>
          <w:rFonts w:ascii="Times New Roman" w:hAnsi="Times New Roman"/>
          <w:sz w:val="24"/>
          <w:szCs w:val="24"/>
        </w:rPr>
      </w:pPr>
    </w:p>
    <w:p w14:paraId="25F20995" w14:textId="4D73B78E" w:rsidR="00B07A1F" w:rsidRPr="00B07A1F" w:rsidRDefault="00B07A1F" w:rsidP="00E40736">
      <w:pPr>
        <w:jc w:val="both"/>
        <w:rPr>
          <w:rFonts w:ascii="Times New Roman" w:hAnsi="Times New Roman"/>
          <w:sz w:val="24"/>
          <w:szCs w:val="24"/>
        </w:rPr>
      </w:pPr>
      <w:r w:rsidRPr="00B07A1F">
        <w:rPr>
          <w:rFonts w:ascii="Times New Roman" w:hAnsi="Times New Roman"/>
          <w:sz w:val="24"/>
          <w:szCs w:val="24"/>
        </w:rPr>
        <w:t>Od smluv uzavřených distančním způsobem či mimo obchodní prostory můžete odstoupit jakýmkoliv jednoznačným prohlášením adresovaným Společnosti Ostravské vodárny a kanalizace a.s., se sídlem Nádražní 3114/28, Moravská Ostrava, 702 00 Ostrava, IČO</w:t>
      </w:r>
      <w:r w:rsidR="008666E6">
        <w:rPr>
          <w:rFonts w:ascii="Times New Roman" w:hAnsi="Times New Roman"/>
          <w:sz w:val="24"/>
          <w:szCs w:val="24"/>
        </w:rPr>
        <w:t>:</w:t>
      </w:r>
      <w:r w:rsidRPr="00B07A1F">
        <w:rPr>
          <w:rFonts w:ascii="Times New Roman" w:hAnsi="Times New Roman"/>
          <w:sz w:val="24"/>
          <w:szCs w:val="24"/>
        </w:rPr>
        <w:t xml:space="preserve"> 561 93 673 (dále jen „</w:t>
      </w:r>
      <w:r w:rsidRPr="00B07A1F">
        <w:rPr>
          <w:rFonts w:ascii="Times New Roman" w:hAnsi="Times New Roman"/>
          <w:b/>
          <w:bCs/>
          <w:sz w:val="24"/>
          <w:szCs w:val="24"/>
        </w:rPr>
        <w:t>Společnost</w:t>
      </w:r>
      <w:r w:rsidRPr="00B07A1F">
        <w:rPr>
          <w:rFonts w:ascii="Times New Roman" w:hAnsi="Times New Roman"/>
          <w:sz w:val="24"/>
          <w:szCs w:val="24"/>
        </w:rPr>
        <w:t xml:space="preserve">“). </w:t>
      </w:r>
    </w:p>
    <w:p w14:paraId="2266682A" w14:textId="77777777" w:rsidR="00B07A1F" w:rsidRPr="00B07A1F" w:rsidRDefault="00B07A1F" w:rsidP="00E40736">
      <w:pPr>
        <w:jc w:val="both"/>
        <w:rPr>
          <w:rFonts w:ascii="Times New Roman" w:hAnsi="Times New Roman"/>
          <w:sz w:val="24"/>
          <w:szCs w:val="24"/>
        </w:rPr>
      </w:pPr>
    </w:p>
    <w:p w14:paraId="51666076" w14:textId="77777777" w:rsidR="00B07A1F" w:rsidRPr="00B07A1F" w:rsidRDefault="00B07A1F" w:rsidP="00E40736">
      <w:pPr>
        <w:jc w:val="both"/>
        <w:rPr>
          <w:rFonts w:ascii="Times New Roman" w:hAnsi="Times New Roman"/>
          <w:sz w:val="24"/>
          <w:szCs w:val="24"/>
        </w:rPr>
      </w:pPr>
      <w:r w:rsidRPr="00B07A1F">
        <w:rPr>
          <w:rFonts w:ascii="Times New Roman" w:hAnsi="Times New Roman"/>
          <w:sz w:val="24"/>
          <w:szCs w:val="24"/>
        </w:rPr>
        <w:t>Projev odstoupení od smlouvy můžete zaslat například:</w:t>
      </w:r>
    </w:p>
    <w:p w14:paraId="5F8F65B5" w14:textId="77777777" w:rsidR="00B07A1F" w:rsidRPr="00B07A1F" w:rsidRDefault="00B07A1F" w:rsidP="00E40736">
      <w:pPr>
        <w:pStyle w:val="Odstavecseseznamem"/>
        <w:numPr>
          <w:ilvl w:val="0"/>
          <w:numId w:val="1"/>
        </w:numPr>
        <w:jc w:val="both"/>
        <w:rPr>
          <w:rFonts w:ascii="Times New Roman" w:hAnsi="Times New Roman" w:cs="Times New Roman"/>
          <w:sz w:val="24"/>
          <w:szCs w:val="24"/>
        </w:rPr>
      </w:pPr>
      <w:r w:rsidRPr="00B07A1F">
        <w:rPr>
          <w:rFonts w:ascii="Times New Roman" w:hAnsi="Times New Roman" w:cs="Times New Roman"/>
          <w:sz w:val="24"/>
          <w:szCs w:val="24"/>
        </w:rPr>
        <w:t xml:space="preserve">dopisem zaslaným prostřednictvím provozovatele poštovních služeb na adresu sídla Společnosti; </w:t>
      </w:r>
    </w:p>
    <w:p w14:paraId="1B3DBE9A" w14:textId="77777777" w:rsidR="00B07A1F" w:rsidRPr="00B07A1F" w:rsidRDefault="00B07A1F" w:rsidP="00E40736">
      <w:pPr>
        <w:pStyle w:val="Odstavecseseznamem"/>
        <w:numPr>
          <w:ilvl w:val="0"/>
          <w:numId w:val="1"/>
        </w:numPr>
        <w:jc w:val="both"/>
        <w:rPr>
          <w:rFonts w:ascii="Times New Roman" w:hAnsi="Times New Roman" w:cs="Times New Roman"/>
          <w:sz w:val="24"/>
          <w:szCs w:val="24"/>
        </w:rPr>
      </w:pPr>
      <w:r w:rsidRPr="00B07A1F">
        <w:rPr>
          <w:rFonts w:ascii="Times New Roman" w:hAnsi="Times New Roman" w:cs="Times New Roman"/>
          <w:sz w:val="24"/>
          <w:szCs w:val="24"/>
        </w:rPr>
        <w:t xml:space="preserve">prostřednictvím elektronické pošty (emailu) na adresu </w:t>
      </w:r>
      <w:hyperlink r:id="rId8" w:history="1">
        <w:r w:rsidRPr="00B07A1F">
          <w:rPr>
            <w:rStyle w:val="Hypertextovodkaz"/>
            <w:rFonts w:ascii="Times New Roman" w:hAnsi="Times New Roman" w:cs="Times New Roman"/>
            <w:sz w:val="24"/>
            <w:szCs w:val="24"/>
          </w:rPr>
          <w:t>info@ovak.cz</w:t>
        </w:r>
      </w:hyperlink>
      <w:r w:rsidRPr="00B07A1F">
        <w:rPr>
          <w:rFonts w:ascii="Times New Roman" w:hAnsi="Times New Roman" w:cs="Times New Roman"/>
          <w:sz w:val="24"/>
          <w:szCs w:val="24"/>
        </w:rPr>
        <w:t>; nebo</w:t>
      </w:r>
    </w:p>
    <w:p w14:paraId="2AC5D85D" w14:textId="610C0410" w:rsidR="00B07A1F" w:rsidRPr="00B07A1F" w:rsidRDefault="00B07A1F" w:rsidP="00E40736">
      <w:pPr>
        <w:pStyle w:val="Odstavecseseznamem"/>
        <w:numPr>
          <w:ilvl w:val="0"/>
          <w:numId w:val="1"/>
        </w:numPr>
        <w:jc w:val="both"/>
        <w:rPr>
          <w:rFonts w:ascii="Times New Roman" w:hAnsi="Times New Roman" w:cs="Times New Roman"/>
          <w:sz w:val="24"/>
          <w:szCs w:val="24"/>
        </w:rPr>
      </w:pPr>
      <w:r w:rsidRPr="00B07A1F">
        <w:rPr>
          <w:rFonts w:ascii="Times New Roman" w:hAnsi="Times New Roman" w:cs="Times New Roman"/>
          <w:sz w:val="24"/>
          <w:szCs w:val="24"/>
        </w:rPr>
        <w:t>prostřednictvím datové schránky –</w:t>
      </w:r>
      <w:r w:rsidR="00E40736">
        <w:rPr>
          <w:rFonts w:ascii="Times New Roman" w:hAnsi="Times New Roman" w:cs="Times New Roman"/>
          <w:sz w:val="24"/>
          <w:szCs w:val="24"/>
        </w:rPr>
        <w:t xml:space="preserve"> </w:t>
      </w:r>
      <w:r w:rsidRPr="00B07A1F">
        <w:rPr>
          <w:rFonts w:ascii="Times New Roman" w:hAnsi="Times New Roman" w:cs="Times New Roman"/>
          <w:sz w:val="24"/>
          <w:szCs w:val="24"/>
        </w:rPr>
        <w:t xml:space="preserve">id datové schránky </w:t>
      </w:r>
      <w:r w:rsidR="00E40736">
        <w:rPr>
          <w:rFonts w:ascii="Times New Roman" w:hAnsi="Times New Roman" w:cs="Times New Roman"/>
          <w:sz w:val="24"/>
          <w:szCs w:val="24"/>
        </w:rPr>
        <w:t xml:space="preserve">Společnosti </w:t>
      </w:r>
      <w:r w:rsidRPr="00B07A1F">
        <w:rPr>
          <w:rFonts w:ascii="Times New Roman" w:hAnsi="Times New Roman" w:cs="Times New Roman"/>
          <w:sz w:val="24"/>
          <w:szCs w:val="24"/>
        </w:rPr>
        <w:t xml:space="preserve">je n8ccgg9. </w:t>
      </w:r>
    </w:p>
    <w:p w14:paraId="030A2707" w14:textId="20E034FD" w:rsidR="00B07A1F" w:rsidRPr="00B07A1F" w:rsidRDefault="00B07A1F" w:rsidP="00E40736">
      <w:pPr>
        <w:jc w:val="both"/>
        <w:rPr>
          <w:rFonts w:ascii="Times New Roman" w:hAnsi="Times New Roman"/>
          <w:sz w:val="24"/>
          <w:szCs w:val="24"/>
        </w:rPr>
      </w:pPr>
      <w:r w:rsidRPr="00B07A1F">
        <w:rPr>
          <w:rFonts w:ascii="Times New Roman" w:hAnsi="Times New Roman"/>
          <w:sz w:val="24"/>
          <w:szCs w:val="24"/>
        </w:rPr>
        <w:t>Pro odstoupení od smlouvy můžete rovněž použít níže přiložený vzorový formulář pro odstoupení od smlouvy, není to však Vaší povinností. Tento formulář můžete elektronicky vyplnit a odeslat Společnosti jednou z výše uvedených možností. Po odeslání formuláře či jakékoliv jiného jednoznačného prohlášení adresovaného Společnosti Vám obratem potvrdíme přijetí Vašeho odstoupení, a to v textové podobě.</w:t>
      </w:r>
    </w:p>
    <w:p w14:paraId="545D8CC6" w14:textId="77777777" w:rsidR="00B07A1F" w:rsidRPr="00B07A1F" w:rsidRDefault="00B07A1F" w:rsidP="00E40736">
      <w:pPr>
        <w:jc w:val="both"/>
        <w:rPr>
          <w:rFonts w:ascii="Times New Roman" w:hAnsi="Times New Roman"/>
          <w:sz w:val="24"/>
          <w:szCs w:val="24"/>
        </w:rPr>
      </w:pPr>
    </w:p>
    <w:p w14:paraId="3787F6B5" w14:textId="23EE70FB" w:rsidR="00B07A1F" w:rsidRPr="00B07A1F" w:rsidRDefault="00B07A1F" w:rsidP="00E40736">
      <w:pPr>
        <w:jc w:val="both"/>
        <w:rPr>
          <w:rFonts w:ascii="Times New Roman" w:hAnsi="Times New Roman"/>
          <w:sz w:val="24"/>
          <w:szCs w:val="24"/>
        </w:rPr>
      </w:pPr>
      <w:r w:rsidRPr="00B07A1F">
        <w:rPr>
          <w:rFonts w:ascii="Times New Roman" w:hAnsi="Times New Roman"/>
          <w:sz w:val="24"/>
          <w:szCs w:val="24"/>
        </w:rPr>
        <w:t>Aby byla dodržena lhůta pro odstoupení od této smlouvy, postačuje odeslat odstoupení od smlouvy před uplynutím příslušné lhůty.</w:t>
      </w:r>
    </w:p>
    <w:p w14:paraId="0D7119FD" w14:textId="77777777" w:rsidR="00B07A1F" w:rsidRPr="00B07A1F" w:rsidRDefault="00B07A1F" w:rsidP="00E40736">
      <w:pPr>
        <w:jc w:val="both"/>
        <w:rPr>
          <w:rFonts w:ascii="Times New Roman" w:hAnsi="Times New Roman"/>
          <w:sz w:val="24"/>
          <w:szCs w:val="24"/>
        </w:rPr>
      </w:pPr>
    </w:p>
    <w:p w14:paraId="76105C50" w14:textId="33F32B70" w:rsidR="00B07A1F" w:rsidRPr="00B07A1F" w:rsidRDefault="00B07A1F" w:rsidP="00E40736">
      <w:pPr>
        <w:jc w:val="both"/>
        <w:rPr>
          <w:rFonts w:ascii="Times New Roman" w:hAnsi="Times New Roman"/>
          <w:b/>
          <w:bCs/>
          <w:sz w:val="24"/>
          <w:szCs w:val="24"/>
        </w:rPr>
      </w:pPr>
      <w:r w:rsidRPr="00B07A1F">
        <w:rPr>
          <w:rFonts w:ascii="Times New Roman" w:hAnsi="Times New Roman"/>
          <w:b/>
          <w:bCs/>
          <w:sz w:val="24"/>
          <w:szCs w:val="24"/>
        </w:rPr>
        <w:t>Důsledky odstoupení</w:t>
      </w:r>
    </w:p>
    <w:p w14:paraId="12D63265" w14:textId="77777777" w:rsidR="00B07A1F" w:rsidRPr="00B07A1F" w:rsidRDefault="00B07A1F" w:rsidP="00E40736">
      <w:pPr>
        <w:jc w:val="both"/>
        <w:rPr>
          <w:rFonts w:ascii="Times New Roman" w:hAnsi="Times New Roman"/>
          <w:b/>
          <w:bCs/>
          <w:sz w:val="24"/>
          <w:szCs w:val="24"/>
        </w:rPr>
      </w:pPr>
    </w:p>
    <w:p w14:paraId="6CB262BE" w14:textId="77777777" w:rsidR="00B07A1F" w:rsidRPr="00B07A1F" w:rsidRDefault="00B07A1F" w:rsidP="00E40736">
      <w:pPr>
        <w:jc w:val="both"/>
        <w:rPr>
          <w:rFonts w:ascii="Times New Roman" w:hAnsi="Times New Roman"/>
          <w:sz w:val="24"/>
          <w:szCs w:val="24"/>
        </w:rPr>
      </w:pPr>
      <w:r w:rsidRPr="00B07A1F">
        <w:rPr>
          <w:rFonts w:ascii="Times New Roman" w:hAnsi="Times New Roman"/>
          <w:sz w:val="24"/>
          <w:szCs w:val="24"/>
        </w:rPr>
        <w:t xml:space="preserve">Pokud odstoupíte od této smlouvy, vrátíme Vám bez zbytečného odkladu, nejpozději do 14 dnů ode dne, kdy nám došlo Vaše odstoupení od smlouvy, všechny peněžní prostředky, které jsme od Vás na základě smlouvy přijali, včetně nákladů na dodání (kromě dodatečných nákladů vzniklých v důsledku Vámi zvoleného způsobu dodání, který je jiný než námi nabízený nejlevnější způsob dodání). Pro vrácení peněžních prostředků použijeme stejný platební prostředek, který jste použil(a) pro provedení počáteční transakce, pokud jste výslovně neurčil(a) jinak. V žádném případě Vám tím nevzniknou další náklady. </w:t>
      </w:r>
    </w:p>
    <w:p w14:paraId="128312A1" w14:textId="46FEB95B" w:rsidR="00B07A1F" w:rsidRPr="00B07A1F" w:rsidRDefault="00B07A1F" w:rsidP="00E40736">
      <w:pPr>
        <w:jc w:val="both"/>
        <w:rPr>
          <w:rFonts w:ascii="Times New Roman" w:hAnsi="Times New Roman"/>
          <w:sz w:val="24"/>
          <w:szCs w:val="24"/>
        </w:rPr>
      </w:pPr>
      <w:r w:rsidRPr="00B07A1F">
        <w:rPr>
          <w:rFonts w:ascii="Times New Roman" w:hAnsi="Times New Roman"/>
          <w:sz w:val="24"/>
          <w:szCs w:val="24"/>
        </w:rPr>
        <w:t>Pokud odstupujete od smlouvy na dodávku pitné vody a odvádění odpadních vod, zaplatíte nám částku úměrnou rozsahu poskytnutého plnění do doby, než jste nás informoval(a) o odstoupení od smlouvy, a to v porovnání s celkovým rozsahem plnění uvedeném ve smlouvě.</w:t>
      </w:r>
      <w:bookmarkEnd w:id="0"/>
    </w:p>
    <w:p w14:paraId="3519A59C" w14:textId="77777777" w:rsidR="00B07A1F" w:rsidRPr="00B07A1F" w:rsidRDefault="00B07A1F" w:rsidP="00E40736">
      <w:pPr>
        <w:jc w:val="both"/>
        <w:rPr>
          <w:rFonts w:ascii="Times New Roman" w:hAnsi="Times New Roman"/>
          <w:sz w:val="24"/>
          <w:szCs w:val="24"/>
        </w:rPr>
      </w:pPr>
    </w:p>
    <w:p w14:paraId="7E73D3FF" w14:textId="41B00CC4" w:rsidR="00B07A1F" w:rsidRPr="00E40736" w:rsidRDefault="00B07A1F" w:rsidP="00E40736">
      <w:pPr>
        <w:jc w:val="both"/>
        <w:rPr>
          <w:rFonts w:ascii="Times New Roman" w:hAnsi="Times New Roman"/>
          <w:sz w:val="24"/>
          <w:szCs w:val="24"/>
        </w:rPr>
      </w:pPr>
      <w:r w:rsidRPr="00B07A1F">
        <w:rPr>
          <w:rFonts w:ascii="Times New Roman" w:hAnsi="Times New Roman"/>
          <w:sz w:val="24"/>
          <w:szCs w:val="24"/>
        </w:rPr>
        <w:t>Vaše zbylá práva jakožto spotřebitele se řídí příslušnými ustanoveními občanského zákoníku a zákona č.</w:t>
      </w:r>
      <w:r w:rsidR="0094266F">
        <w:rPr>
          <w:rFonts w:ascii="Times New Roman" w:hAnsi="Times New Roman"/>
          <w:sz w:val="24"/>
          <w:szCs w:val="24"/>
        </w:rPr>
        <w:t> </w:t>
      </w:r>
      <w:r w:rsidRPr="00B07A1F">
        <w:rPr>
          <w:rFonts w:ascii="Times New Roman" w:hAnsi="Times New Roman"/>
          <w:sz w:val="24"/>
          <w:szCs w:val="24"/>
        </w:rPr>
        <w:t xml:space="preserve">634/1992 Sb., o ochraně spotřebitele, ve znění pozdějších předpisů. </w:t>
      </w:r>
    </w:p>
    <w:p w14:paraId="436C6846" w14:textId="77777777" w:rsidR="00E40736" w:rsidRDefault="00E40736" w:rsidP="00B07A1F">
      <w:pPr>
        <w:tabs>
          <w:tab w:val="left" w:pos="1663"/>
        </w:tabs>
        <w:jc w:val="center"/>
        <w:rPr>
          <w:rFonts w:ascii="Times New Roman" w:hAnsi="Times New Roman"/>
          <w:b/>
          <w:bCs/>
          <w:sz w:val="36"/>
          <w:szCs w:val="36"/>
        </w:rPr>
      </w:pPr>
    </w:p>
    <w:p w14:paraId="3C98EC4D" w14:textId="2504C7A9" w:rsidR="00B07A1F" w:rsidRPr="00B07A1F" w:rsidRDefault="00B07A1F" w:rsidP="00B07A1F">
      <w:pPr>
        <w:tabs>
          <w:tab w:val="left" w:pos="1663"/>
        </w:tabs>
        <w:jc w:val="center"/>
        <w:rPr>
          <w:rFonts w:ascii="Times New Roman" w:hAnsi="Times New Roman"/>
          <w:b/>
          <w:bCs/>
          <w:sz w:val="36"/>
          <w:szCs w:val="36"/>
        </w:rPr>
      </w:pPr>
      <w:r w:rsidRPr="00B07A1F">
        <w:rPr>
          <w:rFonts w:ascii="Times New Roman" w:hAnsi="Times New Roman"/>
          <w:b/>
          <w:bCs/>
          <w:sz w:val="36"/>
          <w:szCs w:val="36"/>
        </w:rPr>
        <w:lastRenderedPageBreak/>
        <w:t>Oznámení o odstoupení od smlouvy</w:t>
      </w:r>
    </w:p>
    <w:p w14:paraId="51AE19D1" w14:textId="77777777" w:rsidR="00B07A1F" w:rsidRPr="00B07A1F" w:rsidRDefault="00B07A1F" w:rsidP="00B07A1F">
      <w:pPr>
        <w:tabs>
          <w:tab w:val="left" w:pos="1663"/>
        </w:tabs>
        <w:jc w:val="center"/>
        <w:rPr>
          <w:rFonts w:ascii="Times New Roman" w:hAnsi="Times New Roman"/>
          <w:sz w:val="18"/>
          <w:szCs w:val="18"/>
        </w:rPr>
      </w:pPr>
      <w:r w:rsidRPr="00B07A1F">
        <w:rPr>
          <w:rFonts w:ascii="Times New Roman" w:hAnsi="Times New Roman"/>
          <w:sz w:val="18"/>
          <w:szCs w:val="18"/>
        </w:rPr>
        <w:t xml:space="preserve">(dle ustanovení § 1820 odst. 1 písm. i) zákona č. 89/2012 Sb., občanského zákoníku, </w:t>
      </w:r>
    </w:p>
    <w:p w14:paraId="1F214A95" w14:textId="77777777" w:rsidR="00B07A1F" w:rsidRPr="00B07A1F" w:rsidRDefault="00B07A1F" w:rsidP="00B07A1F">
      <w:pPr>
        <w:tabs>
          <w:tab w:val="left" w:pos="1663"/>
        </w:tabs>
        <w:jc w:val="center"/>
        <w:rPr>
          <w:rFonts w:ascii="Times New Roman" w:hAnsi="Times New Roman"/>
          <w:sz w:val="18"/>
          <w:szCs w:val="18"/>
        </w:rPr>
      </w:pPr>
      <w:r w:rsidRPr="00B07A1F">
        <w:rPr>
          <w:rFonts w:ascii="Times New Roman" w:hAnsi="Times New Roman"/>
          <w:sz w:val="18"/>
          <w:szCs w:val="18"/>
        </w:rPr>
        <w:t>ve znění pozdějších předpisů a dle nařízení vlády č. 29/2023 Sb.)</w:t>
      </w:r>
    </w:p>
    <w:p w14:paraId="5B36FFEF" w14:textId="77777777" w:rsidR="00B07A1F" w:rsidRPr="00B07A1F" w:rsidRDefault="00B07A1F" w:rsidP="00B07A1F">
      <w:pPr>
        <w:rPr>
          <w:rFonts w:ascii="Times New Roman" w:hAnsi="Times New Roma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887"/>
      </w:tblGrid>
      <w:tr w:rsidR="00B07A1F" w:rsidRPr="00B07A1F" w14:paraId="70411733" w14:textId="77777777" w:rsidTr="006D4586">
        <w:tc>
          <w:tcPr>
            <w:tcW w:w="3261" w:type="dxa"/>
          </w:tcPr>
          <w:p w14:paraId="68054A70" w14:textId="77777777" w:rsidR="00B07A1F" w:rsidRPr="00B07A1F" w:rsidRDefault="00B07A1F" w:rsidP="006D4586">
            <w:pPr>
              <w:tabs>
                <w:tab w:val="left" w:pos="1663"/>
              </w:tabs>
              <w:rPr>
                <w:rFonts w:ascii="Times New Roman" w:hAnsi="Times New Roman"/>
                <w:b/>
                <w:bCs/>
                <w:sz w:val="24"/>
                <w:szCs w:val="24"/>
              </w:rPr>
            </w:pPr>
            <w:r w:rsidRPr="00B07A1F">
              <w:rPr>
                <w:rFonts w:ascii="Times New Roman" w:hAnsi="Times New Roman"/>
                <w:b/>
                <w:bCs/>
                <w:sz w:val="24"/>
                <w:szCs w:val="24"/>
              </w:rPr>
              <w:t>Datum:</w:t>
            </w:r>
          </w:p>
          <w:p w14:paraId="2E05A9FE" w14:textId="77777777" w:rsidR="00B07A1F" w:rsidRPr="00B07A1F" w:rsidRDefault="00B07A1F" w:rsidP="006D4586">
            <w:pPr>
              <w:tabs>
                <w:tab w:val="left" w:pos="1663"/>
              </w:tabs>
              <w:rPr>
                <w:rFonts w:ascii="Times New Roman" w:hAnsi="Times New Roman"/>
                <w:b/>
                <w:bCs/>
                <w:sz w:val="24"/>
                <w:szCs w:val="24"/>
              </w:rPr>
            </w:pPr>
          </w:p>
        </w:tc>
        <w:tc>
          <w:tcPr>
            <w:tcW w:w="6887" w:type="dxa"/>
          </w:tcPr>
          <w:p w14:paraId="2A57400E" w14:textId="77777777" w:rsidR="00B07A1F" w:rsidRPr="00B07A1F" w:rsidRDefault="00B07A1F" w:rsidP="006D4586">
            <w:pPr>
              <w:tabs>
                <w:tab w:val="left" w:pos="1663"/>
              </w:tabs>
              <w:rPr>
                <w:rFonts w:ascii="Times New Roman" w:hAnsi="Times New Roman"/>
                <w:sz w:val="24"/>
                <w:szCs w:val="24"/>
              </w:rPr>
            </w:pPr>
            <w:r w:rsidRPr="00B07A1F">
              <w:rPr>
                <w:rFonts w:ascii="Times New Roman" w:hAnsi="Times New Roman"/>
                <w:sz w:val="24"/>
                <w:szCs w:val="24"/>
              </w:rPr>
              <w:t>(*)</w:t>
            </w:r>
          </w:p>
        </w:tc>
      </w:tr>
      <w:tr w:rsidR="00B07A1F" w:rsidRPr="00B07A1F" w14:paraId="78B4F6A8" w14:textId="77777777" w:rsidTr="006D4586">
        <w:tc>
          <w:tcPr>
            <w:tcW w:w="3261" w:type="dxa"/>
          </w:tcPr>
          <w:p w14:paraId="0C23EFA0" w14:textId="77777777" w:rsidR="00B07A1F" w:rsidRPr="00B07A1F" w:rsidRDefault="00B07A1F" w:rsidP="006D4586">
            <w:pPr>
              <w:tabs>
                <w:tab w:val="left" w:pos="1663"/>
              </w:tabs>
              <w:rPr>
                <w:rFonts w:ascii="Times New Roman" w:hAnsi="Times New Roman"/>
                <w:b/>
                <w:bCs/>
                <w:sz w:val="24"/>
                <w:szCs w:val="24"/>
              </w:rPr>
            </w:pPr>
            <w:r w:rsidRPr="00B07A1F">
              <w:rPr>
                <w:rFonts w:ascii="Times New Roman" w:hAnsi="Times New Roman"/>
                <w:b/>
                <w:bCs/>
                <w:sz w:val="24"/>
                <w:szCs w:val="24"/>
              </w:rPr>
              <w:t>Spotřebitel/Spotřebitelé:</w:t>
            </w:r>
          </w:p>
          <w:p w14:paraId="59AC7669" w14:textId="77777777" w:rsidR="00B07A1F" w:rsidRPr="00B07A1F" w:rsidRDefault="00B07A1F" w:rsidP="006D4586">
            <w:pPr>
              <w:tabs>
                <w:tab w:val="left" w:pos="1663"/>
              </w:tabs>
              <w:rPr>
                <w:rFonts w:ascii="Times New Roman" w:hAnsi="Times New Roman"/>
                <w:b/>
                <w:bCs/>
                <w:sz w:val="24"/>
                <w:szCs w:val="24"/>
              </w:rPr>
            </w:pPr>
          </w:p>
        </w:tc>
        <w:tc>
          <w:tcPr>
            <w:tcW w:w="6887" w:type="dxa"/>
          </w:tcPr>
          <w:p w14:paraId="48477735" w14:textId="77777777" w:rsidR="00B07A1F" w:rsidRPr="00B07A1F" w:rsidRDefault="00B07A1F" w:rsidP="006D4586">
            <w:pPr>
              <w:tabs>
                <w:tab w:val="left" w:pos="1663"/>
              </w:tabs>
              <w:rPr>
                <w:rFonts w:ascii="Times New Roman" w:hAnsi="Times New Roman"/>
                <w:sz w:val="24"/>
                <w:szCs w:val="24"/>
              </w:rPr>
            </w:pPr>
            <w:r w:rsidRPr="00B07A1F">
              <w:rPr>
                <w:rFonts w:ascii="Times New Roman" w:hAnsi="Times New Roman"/>
                <w:sz w:val="24"/>
                <w:szCs w:val="24"/>
              </w:rPr>
              <w:t>Jméno, příjmení, bydliště spotřebitele/spotřebitelů (*)</w:t>
            </w:r>
          </w:p>
        </w:tc>
      </w:tr>
      <w:tr w:rsidR="00B07A1F" w:rsidRPr="00B07A1F" w14:paraId="4A3980C5" w14:textId="77777777" w:rsidTr="006D4586">
        <w:tc>
          <w:tcPr>
            <w:tcW w:w="3261" w:type="dxa"/>
          </w:tcPr>
          <w:p w14:paraId="51677308" w14:textId="77777777" w:rsidR="00B07A1F" w:rsidRPr="00B07A1F" w:rsidRDefault="00B07A1F" w:rsidP="006D4586">
            <w:pPr>
              <w:tabs>
                <w:tab w:val="left" w:pos="1663"/>
              </w:tabs>
              <w:rPr>
                <w:rFonts w:ascii="Times New Roman" w:hAnsi="Times New Roman"/>
                <w:b/>
                <w:bCs/>
                <w:sz w:val="24"/>
                <w:szCs w:val="24"/>
              </w:rPr>
            </w:pPr>
            <w:r w:rsidRPr="00B07A1F">
              <w:rPr>
                <w:rFonts w:ascii="Times New Roman" w:hAnsi="Times New Roman"/>
                <w:b/>
                <w:bCs/>
                <w:sz w:val="24"/>
                <w:szCs w:val="24"/>
              </w:rPr>
              <w:t>Adresát:</w:t>
            </w:r>
          </w:p>
        </w:tc>
        <w:tc>
          <w:tcPr>
            <w:tcW w:w="6887" w:type="dxa"/>
          </w:tcPr>
          <w:p w14:paraId="08B4D83F" w14:textId="77777777" w:rsidR="00B07A1F" w:rsidRPr="00B07A1F" w:rsidRDefault="00B07A1F" w:rsidP="006D4586">
            <w:pPr>
              <w:tabs>
                <w:tab w:val="left" w:pos="1663"/>
              </w:tabs>
              <w:rPr>
                <w:rFonts w:ascii="Times New Roman" w:hAnsi="Times New Roman"/>
                <w:b/>
                <w:bCs/>
                <w:sz w:val="24"/>
                <w:szCs w:val="24"/>
              </w:rPr>
            </w:pPr>
            <w:r w:rsidRPr="00B07A1F">
              <w:rPr>
                <w:rFonts w:ascii="Times New Roman" w:hAnsi="Times New Roman"/>
                <w:b/>
                <w:bCs/>
                <w:sz w:val="24"/>
                <w:szCs w:val="24"/>
              </w:rPr>
              <w:t>Ostravské vodárny a kanalizace a.s.</w:t>
            </w:r>
          </w:p>
          <w:p w14:paraId="1CD8904D" w14:textId="77777777" w:rsidR="00B07A1F" w:rsidRPr="00B07A1F" w:rsidRDefault="00B07A1F" w:rsidP="006D4586">
            <w:pPr>
              <w:tabs>
                <w:tab w:val="left" w:pos="1663"/>
              </w:tabs>
              <w:rPr>
                <w:rFonts w:ascii="Times New Roman" w:hAnsi="Times New Roman"/>
                <w:sz w:val="24"/>
                <w:szCs w:val="24"/>
              </w:rPr>
            </w:pPr>
            <w:r w:rsidRPr="00B07A1F">
              <w:rPr>
                <w:rFonts w:ascii="Times New Roman" w:hAnsi="Times New Roman"/>
                <w:sz w:val="24"/>
                <w:szCs w:val="24"/>
              </w:rPr>
              <w:t>Nádražní 3114/28, Moravská Ostrava, 702 00 Ostrava</w:t>
            </w:r>
          </w:p>
          <w:p w14:paraId="3B24A247" w14:textId="30E92304" w:rsidR="00B07A1F" w:rsidRDefault="00B07A1F" w:rsidP="006D4586">
            <w:pPr>
              <w:tabs>
                <w:tab w:val="left" w:pos="1663"/>
              </w:tabs>
              <w:rPr>
                <w:rStyle w:val="Hypertextovodkaz"/>
                <w:rFonts w:ascii="Times New Roman" w:hAnsi="Times New Roman"/>
                <w:sz w:val="24"/>
                <w:szCs w:val="24"/>
              </w:rPr>
            </w:pPr>
            <w:r w:rsidRPr="00B07A1F">
              <w:rPr>
                <w:rFonts w:ascii="Times New Roman" w:hAnsi="Times New Roman"/>
                <w:sz w:val="24"/>
                <w:szCs w:val="24"/>
              </w:rPr>
              <w:t xml:space="preserve">IČO: 45193673, e-mail: </w:t>
            </w:r>
            <w:hyperlink r:id="rId9" w:history="1">
              <w:r w:rsidRPr="00B07A1F">
                <w:rPr>
                  <w:rStyle w:val="Hypertextovodkaz"/>
                  <w:rFonts w:ascii="Times New Roman" w:hAnsi="Times New Roman"/>
                  <w:sz w:val="24"/>
                  <w:szCs w:val="24"/>
                </w:rPr>
                <w:t>info@ovak.cz</w:t>
              </w:r>
            </w:hyperlink>
          </w:p>
          <w:p w14:paraId="7AF12545" w14:textId="64D93753" w:rsidR="00E40736" w:rsidRPr="00B07A1F" w:rsidRDefault="00E40736" w:rsidP="006D4586">
            <w:pPr>
              <w:tabs>
                <w:tab w:val="left" w:pos="1663"/>
              </w:tabs>
              <w:rPr>
                <w:rFonts w:ascii="Times New Roman" w:hAnsi="Times New Roman"/>
                <w:sz w:val="24"/>
                <w:szCs w:val="24"/>
              </w:rPr>
            </w:pPr>
            <w:r>
              <w:rPr>
                <w:rFonts w:ascii="Times New Roman" w:hAnsi="Times New Roman"/>
                <w:sz w:val="24"/>
                <w:szCs w:val="24"/>
              </w:rPr>
              <w:t xml:space="preserve">id datové schránky: </w:t>
            </w:r>
            <w:r w:rsidRPr="00B07A1F">
              <w:rPr>
                <w:rFonts w:ascii="Times New Roman" w:hAnsi="Times New Roman"/>
                <w:sz w:val="24"/>
                <w:szCs w:val="24"/>
              </w:rPr>
              <w:t>n8ccgg9</w:t>
            </w:r>
          </w:p>
          <w:p w14:paraId="07726280" w14:textId="77777777" w:rsidR="00B07A1F" w:rsidRPr="00B07A1F" w:rsidRDefault="00B07A1F" w:rsidP="006D4586">
            <w:pPr>
              <w:tabs>
                <w:tab w:val="left" w:pos="1663"/>
              </w:tabs>
              <w:rPr>
                <w:rFonts w:ascii="Times New Roman" w:hAnsi="Times New Roman"/>
                <w:sz w:val="24"/>
                <w:szCs w:val="24"/>
              </w:rPr>
            </w:pPr>
          </w:p>
        </w:tc>
      </w:tr>
    </w:tbl>
    <w:p w14:paraId="1B0DEF38" w14:textId="77777777" w:rsidR="00B07A1F" w:rsidRPr="00B07A1F" w:rsidRDefault="00B07A1F" w:rsidP="00B07A1F">
      <w:pPr>
        <w:rPr>
          <w:rFonts w:ascii="Times New Roman" w:hAnsi="Times New Roman"/>
        </w:rPr>
      </w:pPr>
    </w:p>
    <w:p w14:paraId="009EEF2B" w14:textId="77777777" w:rsidR="00B07A1F" w:rsidRPr="00E40736" w:rsidRDefault="00B07A1F" w:rsidP="00B07A1F">
      <w:pPr>
        <w:rPr>
          <w:rFonts w:ascii="Times New Roman" w:hAnsi="Times New Roman"/>
          <w:sz w:val="24"/>
          <w:szCs w:val="24"/>
        </w:rPr>
      </w:pPr>
    </w:p>
    <w:p w14:paraId="6C4A0475" w14:textId="77777777" w:rsidR="00B07A1F" w:rsidRPr="00E40736" w:rsidRDefault="00B07A1F" w:rsidP="00B07A1F">
      <w:pPr>
        <w:rPr>
          <w:rFonts w:ascii="Times New Roman" w:hAnsi="Times New Roman"/>
          <w:sz w:val="24"/>
          <w:szCs w:val="24"/>
        </w:rPr>
      </w:pPr>
      <w:r w:rsidRPr="00E40736">
        <w:rPr>
          <w:rFonts w:ascii="Times New Roman" w:hAnsi="Times New Roman"/>
          <w:sz w:val="24"/>
          <w:szCs w:val="24"/>
        </w:rPr>
        <w:t>Oznamuji/oznamujeme*, že tímto odstupuji/odstupujeme* od smlouvy o koupi tohoto zboží*/o poskytnutí těchto služeb*.</w:t>
      </w:r>
    </w:p>
    <w:p w14:paraId="6E99F36A" w14:textId="77777777" w:rsidR="00B07A1F" w:rsidRPr="00E40736" w:rsidRDefault="00B07A1F" w:rsidP="00B07A1F">
      <w:pPr>
        <w:rPr>
          <w:rFonts w:ascii="Times New Roman" w:hAnsi="Times New Roman"/>
          <w:sz w:val="24"/>
          <w:szCs w:val="24"/>
        </w:rPr>
      </w:pPr>
    </w:p>
    <w:p w14:paraId="231C1914" w14:textId="77777777" w:rsidR="00B07A1F" w:rsidRPr="00E40736" w:rsidRDefault="00B07A1F" w:rsidP="00B07A1F">
      <w:pPr>
        <w:rPr>
          <w:rFonts w:ascii="Times New Roman" w:hAnsi="Times New Roman"/>
          <w:sz w:val="24"/>
          <w:szCs w:val="24"/>
        </w:rPr>
      </w:pPr>
      <w:r w:rsidRPr="00E40736">
        <w:rPr>
          <w:rFonts w:ascii="Times New Roman" w:hAnsi="Times New Roman"/>
          <w:sz w:val="24"/>
          <w:szCs w:val="24"/>
        </w:rPr>
        <w:t>Datum objednání*/datum obdržení*</w:t>
      </w:r>
    </w:p>
    <w:p w14:paraId="07FAD994" w14:textId="77777777" w:rsidR="00B07A1F" w:rsidRPr="00E40736" w:rsidRDefault="00B07A1F" w:rsidP="00B07A1F">
      <w:pPr>
        <w:rPr>
          <w:rFonts w:ascii="Times New Roman" w:hAnsi="Times New Roman"/>
          <w:sz w:val="24"/>
          <w:szCs w:val="24"/>
        </w:rPr>
      </w:pPr>
    </w:p>
    <w:p w14:paraId="3D79B6EB" w14:textId="77777777" w:rsidR="00B07A1F" w:rsidRPr="00E40736" w:rsidRDefault="00B07A1F" w:rsidP="00B07A1F">
      <w:pPr>
        <w:rPr>
          <w:rFonts w:ascii="Times New Roman" w:hAnsi="Times New Roman"/>
          <w:sz w:val="24"/>
          <w:szCs w:val="24"/>
        </w:rPr>
      </w:pPr>
    </w:p>
    <w:p w14:paraId="016B1909" w14:textId="77777777" w:rsidR="00B07A1F" w:rsidRPr="00E40736" w:rsidRDefault="00B07A1F" w:rsidP="00B07A1F">
      <w:pPr>
        <w:rPr>
          <w:rFonts w:ascii="Times New Roman" w:hAnsi="Times New Roman"/>
          <w:sz w:val="24"/>
          <w:szCs w:val="24"/>
        </w:rPr>
      </w:pPr>
    </w:p>
    <w:p w14:paraId="04AC2293" w14:textId="77777777" w:rsidR="00B07A1F" w:rsidRPr="00E40736" w:rsidRDefault="00B07A1F" w:rsidP="00B07A1F">
      <w:pPr>
        <w:rPr>
          <w:rFonts w:ascii="Times New Roman" w:hAnsi="Times New Roman"/>
          <w:sz w:val="24"/>
          <w:szCs w:val="24"/>
        </w:rPr>
      </w:pPr>
    </w:p>
    <w:p w14:paraId="5AB70CA3" w14:textId="77777777" w:rsidR="00B07A1F" w:rsidRPr="00E40736" w:rsidRDefault="00B07A1F" w:rsidP="00B07A1F">
      <w:pPr>
        <w:rPr>
          <w:rFonts w:ascii="Times New Roman" w:hAnsi="Times New Roman"/>
          <w:sz w:val="24"/>
          <w:szCs w:val="24"/>
        </w:rPr>
      </w:pPr>
    </w:p>
    <w:p w14:paraId="3B6CA722" w14:textId="77777777" w:rsidR="00B07A1F" w:rsidRPr="00E40736" w:rsidRDefault="00B07A1F" w:rsidP="00B07A1F">
      <w:pPr>
        <w:rPr>
          <w:rFonts w:ascii="Times New Roman" w:hAnsi="Times New Roman"/>
          <w:sz w:val="24"/>
          <w:szCs w:val="24"/>
        </w:rPr>
      </w:pPr>
    </w:p>
    <w:p w14:paraId="52549CBD" w14:textId="77777777" w:rsidR="00B07A1F" w:rsidRPr="00E40736" w:rsidRDefault="00B07A1F" w:rsidP="00B07A1F">
      <w:pPr>
        <w:rPr>
          <w:rFonts w:ascii="Times New Roman" w:hAnsi="Times New Roman"/>
          <w:sz w:val="24"/>
          <w:szCs w:val="24"/>
        </w:rPr>
      </w:pPr>
      <w:r w:rsidRPr="00E40736">
        <w:rPr>
          <w:rFonts w:ascii="Times New Roman" w:hAnsi="Times New Roman"/>
          <w:sz w:val="24"/>
          <w:szCs w:val="24"/>
        </w:rPr>
        <w:t>__________________________</w:t>
      </w:r>
    </w:p>
    <w:p w14:paraId="130DF340" w14:textId="77777777" w:rsidR="00B07A1F" w:rsidRPr="00E40736" w:rsidRDefault="00B07A1F" w:rsidP="00B07A1F">
      <w:pPr>
        <w:rPr>
          <w:rFonts w:ascii="Times New Roman" w:hAnsi="Times New Roman"/>
          <w:sz w:val="24"/>
          <w:szCs w:val="24"/>
        </w:rPr>
      </w:pPr>
      <w:r w:rsidRPr="00E40736">
        <w:rPr>
          <w:rFonts w:ascii="Times New Roman" w:hAnsi="Times New Roman"/>
          <w:sz w:val="24"/>
          <w:szCs w:val="24"/>
        </w:rPr>
        <w:t>Podpis spotřebitele/spotřebitelů (pouze pokud je tento formulář zasílán na listině)</w:t>
      </w:r>
    </w:p>
    <w:p w14:paraId="1939AA01" w14:textId="77777777" w:rsidR="00B07A1F" w:rsidRPr="00E40736" w:rsidRDefault="00B07A1F" w:rsidP="00B07A1F">
      <w:pPr>
        <w:rPr>
          <w:rFonts w:ascii="Times New Roman" w:hAnsi="Times New Roman"/>
          <w:sz w:val="24"/>
          <w:szCs w:val="24"/>
        </w:rPr>
      </w:pPr>
    </w:p>
    <w:p w14:paraId="543BB457" w14:textId="77777777" w:rsidR="00B07A1F" w:rsidRPr="00E40736" w:rsidRDefault="00B07A1F" w:rsidP="00B07A1F">
      <w:pPr>
        <w:rPr>
          <w:rFonts w:ascii="Times New Roman" w:hAnsi="Times New Roman"/>
          <w:sz w:val="24"/>
          <w:szCs w:val="24"/>
        </w:rPr>
      </w:pPr>
    </w:p>
    <w:p w14:paraId="11824E7E" w14:textId="77777777" w:rsidR="00B07A1F" w:rsidRPr="00E40736" w:rsidRDefault="00B07A1F" w:rsidP="00B07A1F">
      <w:pPr>
        <w:rPr>
          <w:rFonts w:ascii="Times New Roman" w:hAnsi="Times New Roman"/>
          <w:sz w:val="24"/>
          <w:szCs w:val="24"/>
        </w:rPr>
      </w:pPr>
    </w:p>
    <w:p w14:paraId="4F09E5EE" w14:textId="77777777" w:rsidR="00B07A1F" w:rsidRPr="00E40736" w:rsidRDefault="00B07A1F" w:rsidP="00B07A1F">
      <w:pPr>
        <w:rPr>
          <w:rFonts w:ascii="Times New Roman" w:hAnsi="Times New Roman"/>
          <w:sz w:val="24"/>
          <w:szCs w:val="24"/>
        </w:rPr>
      </w:pPr>
    </w:p>
    <w:p w14:paraId="49C6B11B" w14:textId="77777777" w:rsidR="00B07A1F" w:rsidRPr="00E40736" w:rsidRDefault="00B07A1F" w:rsidP="00B07A1F">
      <w:pPr>
        <w:rPr>
          <w:rFonts w:ascii="Times New Roman" w:hAnsi="Times New Roman"/>
          <w:sz w:val="24"/>
          <w:szCs w:val="24"/>
        </w:rPr>
      </w:pPr>
      <w:r w:rsidRPr="00E40736">
        <w:rPr>
          <w:rFonts w:ascii="Times New Roman" w:hAnsi="Times New Roman"/>
          <w:sz w:val="24"/>
          <w:szCs w:val="24"/>
        </w:rPr>
        <w:t>*) Nehodící se škrtněte nebo údaje doplňte.</w:t>
      </w:r>
    </w:p>
    <w:p w14:paraId="60AABEDB" w14:textId="46D8E06D" w:rsidR="00F15BB9" w:rsidRPr="00B07A1F" w:rsidRDefault="00F15BB9" w:rsidP="00B07A1F">
      <w:pPr>
        <w:rPr>
          <w:rFonts w:ascii="Times New Roman" w:hAnsi="Times New Roman"/>
        </w:rPr>
      </w:pPr>
    </w:p>
    <w:sectPr w:rsidR="00F15BB9" w:rsidRPr="00B07A1F" w:rsidSect="0018557C">
      <w:headerReference w:type="default" r:id="rId10"/>
      <w:footerReference w:type="default" r:id="rId11"/>
      <w:headerReference w:type="first" r:id="rId12"/>
      <w:footerReference w:type="first" r:id="rId13"/>
      <w:pgSz w:w="11906" w:h="16838" w:code="9"/>
      <w:pgMar w:top="2835" w:right="851" w:bottom="1701"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9464" w14:textId="77777777" w:rsidR="00B14D03" w:rsidRDefault="00B14D03" w:rsidP="00AE1CAF">
      <w:r>
        <w:separator/>
      </w:r>
    </w:p>
  </w:endnote>
  <w:endnote w:type="continuationSeparator" w:id="0">
    <w:p w14:paraId="519F41A7" w14:textId="77777777" w:rsidR="00B14D03" w:rsidRDefault="00B14D03" w:rsidP="00AE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BC766" w14:textId="1F2BCAAB" w:rsidR="0018557C" w:rsidRDefault="0018557C">
    <w:pPr>
      <w:pStyle w:val="Zpat"/>
    </w:pPr>
    <w:r>
      <w:rPr>
        <w:noProof/>
      </w:rPr>
      <w:drawing>
        <wp:anchor distT="0" distB="0" distL="0" distR="0" simplePos="0" relativeHeight="251673088" behindDoc="0" locked="0" layoutInCell="1" allowOverlap="1" wp14:anchorId="6E0AB7FE" wp14:editId="1818349C">
          <wp:simplePos x="0" y="0"/>
          <wp:positionH relativeFrom="margin">
            <wp:align>right</wp:align>
          </wp:positionH>
          <wp:positionV relativeFrom="page">
            <wp:posOffset>9865360</wp:posOffset>
          </wp:positionV>
          <wp:extent cx="2127600" cy="399600"/>
          <wp:effectExtent l="0" t="0" r="6350" b="635"/>
          <wp:wrapTopAndBottom/>
          <wp:docPr id="1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stretch>
                    <a:fillRect/>
                  </a:stretch>
                </pic:blipFill>
                <pic:spPr bwMode="auto">
                  <a:xfrm>
                    <a:off x="0" y="0"/>
                    <a:ext cx="2127600" cy="39960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71040" behindDoc="0" locked="0" layoutInCell="1" allowOverlap="1" wp14:anchorId="4962D3DF" wp14:editId="1CD7A66C">
              <wp:simplePos x="0" y="0"/>
              <wp:positionH relativeFrom="page">
                <wp:posOffset>566420</wp:posOffset>
              </wp:positionH>
              <wp:positionV relativeFrom="page">
                <wp:posOffset>9840595</wp:posOffset>
              </wp:positionV>
              <wp:extent cx="3945600" cy="550800"/>
              <wp:effectExtent l="0" t="0" r="0" b="0"/>
              <wp:wrapSquare wrapText="bothSides"/>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600" cy="550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2A46D9" w14:textId="369E81E5" w:rsidR="0018557C" w:rsidRPr="000A7475" w:rsidRDefault="0018557C" w:rsidP="0018557C">
                          <w:pPr>
                            <w:widowControl/>
                            <w:suppressAutoHyphens w:val="0"/>
                            <w:autoSpaceDE w:val="0"/>
                            <w:autoSpaceDN w:val="0"/>
                            <w:adjustRightInd w:val="0"/>
                            <w:spacing w:line="190" w:lineRule="exact"/>
                            <w:textAlignment w:val="center"/>
                            <w:rPr>
                              <w:rFonts w:cs="Arial"/>
                              <w:color w:val="66BEE7"/>
                              <w:sz w:val="16"/>
                              <w:szCs w:val="16"/>
                            </w:rPr>
                          </w:pPr>
                          <w:r w:rsidRPr="000A7475">
                            <w:rPr>
                              <w:rFonts w:cs="Arial"/>
                              <w:color w:val="66BEE7"/>
                              <w:sz w:val="16"/>
                              <w:szCs w:val="16"/>
                            </w:rPr>
                            <w:t xml:space="preserve">| </w:t>
                          </w:r>
                          <w:r w:rsidRPr="000A7475">
                            <w:rPr>
                              <w:rFonts w:cs="Arial"/>
                              <w:color w:val="000000"/>
                              <w:sz w:val="16"/>
                              <w:szCs w:val="16"/>
                            </w:rPr>
                            <w:t xml:space="preserve">Nádražní </w:t>
                          </w:r>
                          <w:r w:rsidR="00AE1092">
                            <w:rPr>
                              <w:rFonts w:cs="Arial"/>
                              <w:color w:val="000000"/>
                              <w:sz w:val="16"/>
                              <w:szCs w:val="16"/>
                            </w:rPr>
                            <w:t>3114/28</w:t>
                          </w:r>
                          <w:r w:rsidRPr="000A7475">
                            <w:rPr>
                              <w:rFonts w:cs="Arial"/>
                              <w:color w:val="66BEE7"/>
                              <w:sz w:val="16"/>
                              <w:szCs w:val="16"/>
                            </w:rPr>
                            <w:t xml:space="preserve"> | </w:t>
                          </w:r>
                          <w:r w:rsidR="00AE1092">
                            <w:rPr>
                              <w:rFonts w:cs="Arial"/>
                              <w:color w:val="000000"/>
                              <w:sz w:val="16"/>
                              <w:szCs w:val="16"/>
                            </w:rPr>
                            <w:t xml:space="preserve">Moravská Ostrava, 702 00 Ostrava </w:t>
                          </w:r>
                        </w:p>
                        <w:p w14:paraId="0BECD3DE" w14:textId="77777777" w:rsidR="0018557C" w:rsidRPr="000A7475" w:rsidRDefault="0018557C" w:rsidP="0018557C">
                          <w:pPr>
                            <w:widowControl/>
                            <w:suppressAutoHyphens w:val="0"/>
                            <w:autoSpaceDE w:val="0"/>
                            <w:autoSpaceDN w:val="0"/>
                            <w:adjustRightInd w:val="0"/>
                            <w:spacing w:line="190" w:lineRule="exact"/>
                            <w:textAlignment w:val="center"/>
                            <w:rPr>
                              <w:rFonts w:cs="Arial"/>
                              <w:color w:val="000000"/>
                              <w:sz w:val="16"/>
                              <w:szCs w:val="16"/>
                            </w:rPr>
                          </w:pPr>
                          <w:r w:rsidRPr="000A7475">
                            <w:rPr>
                              <w:rFonts w:cs="Arial"/>
                              <w:color w:val="66BEE7"/>
                              <w:sz w:val="16"/>
                              <w:szCs w:val="16"/>
                            </w:rPr>
                            <w:t>|</w:t>
                          </w:r>
                          <w:r w:rsidRPr="000A7475">
                            <w:rPr>
                              <w:rFonts w:cs="Arial"/>
                              <w:color w:val="000000"/>
                              <w:sz w:val="16"/>
                              <w:szCs w:val="16"/>
                            </w:rPr>
                            <w:t xml:space="preserve"> tel.: 597 475 111 </w:t>
                          </w:r>
                          <w:r w:rsidRPr="000A7475">
                            <w:rPr>
                              <w:rFonts w:cs="Arial"/>
                              <w:color w:val="66BEE7"/>
                              <w:sz w:val="16"/>
                              <w:szCs w:val="16"/>
                            </w:rPr>
                            <w:t>|</w:t>
                          </w:r>
                          <w:r w:rsidRPr="000A7475">
                            <w:rPr>
                              <w:rFonts w:cs="Arial"/>
                              <w:color w:val="000000"/>
                              <w:sz w:val="16"/>
                              <w:szCs w:val="16"/>
                            </w:rPr>
                            <w:t xml:space="preserve"> 848 100 700 </w:t>
                          </w:r>
                          <w:r w:rsidRPr="000A7475">
                            <w:rPr>
                              <w:rFonts w:cs="Arial"/>
                              <w:color w:val="66BEE7"/>
                              <w:sz w:val="16"/>
                              <w:szCs w:val="16"/>
                            </w:rPr>
                            <w:t>|</w:t>
                          </w:r>
                          <w:r w:rsidRPr="000A7475">
                            <w:rPr>
                              <w:rFonts w:cs="Arial"/>
                              <w:color w:val="000000"/>
                              <w:sz w:val="16"/>
                              <w:szCs w:val="16"/>
                            </w:rPr>
                            <w:t xml:space="preserve"> IČ: 45193673 </w:t>
                          </w:r>
                          <w:r w:rsidRPr="000A7475">
                            <w:rPr>
                              <w:rFonts w:cs="Arial"/>
                              <w:color w:val="66BEE7"/>
                              <w:sz w:val="16"/>
                              <w:szCs w:val="16"/>
                            </w:rPr>
                            <w:t>|</w:t>
                          </w:r>
                          <w:r w:rsidRPr="000A7475">
                            <w:rPr>
                              <w:rFonts w:cs="Arial"/>
                              <w:color w:val="000000"/>
                              <w:sz w:val="16"/>
                              <w:szCs w:val="16"/>
                            </w:rPr>
                            <w:t xml:space="preserve"> DIČ: CZ45193673</w:t>
                          </w:r>
                        </w:p>
                        <w:p w14:paraId="1788A7BE" w14:textId="1BDE8F90" w:rsidR="0018557C" w:rsidRPr="000A7475" w:rsidRDefault="0018557C" w:rsidP="0018557C">
                          <w:pPr>
                            <w:widowControl/>
                            <w:suppressAutoHyphens w:val="0"/>
                            <w:autoSpaceDE w:val="0"/>
                            <w:autoSpaceDN w:val="0"/>
                            <w:adjustRightInd w:val="0"/>
                            <w:spacing w:line="190" w:lineRule="exact"/>
                            <w:textAlignment w:val="center"/>
                            <w:rPr>
                              <w:rFonts w:cs="Arial"/>
                              <w:color w:val="000000"/>
                              <w:sz w:val="16"/>
                              <w:szCs w:val="16"/>
                            </w:rPr>
                          </w:pPr>
                          <w:r w:rsidRPr="000A7475">
                            <w:rPr>
                              <w:rFonts w:cs="Arial"/>
                              <w:color w:val="66BEE7"/>
                              <w:sz w:val="16"/>
                              <w:szCs w:val="16"/>
                            </w:rPr>
                            <w:t>|</w:t>
                          </w:r>
                          <w:r w:rsidRPr="000A7475">
                            <w:rPr>
                              <w:rFonts w:cs="Arial"/>
                              <w:color w:val="000000"/>
                              <w:sz w:val="16"/>
                              <w:szCs w:val="16"/>
                            </w:rPr>
                            <w:t xml:space="preserve"> </w:t>
                          </w:r>
                          <w:r w:rsidR="00B114FE" w:rsidRPr="00380663">
                            <w:rPr>
                              <w:rFonts w:cs="Arial"/>
                              <w:color w:val="000000"/>
                              <w:sz w:val="16"/>
                              <w:szCs w:val="16"/>
                            </w:rPr>
                            <w:t xml:space="preserve">KB Ostrava </w:t>
                          </w:r>
                          <w:r w:rsidR="00B114FE" w:rsidRPr="000A7475">
                            <w:rPr>
                              <w:rFonts w:cs="Arial"/>
                              <w:color w:val="66BEE7"/>
                              <w:sz w:val="16"/>
                              <w:szCs w:val="16"/>
                            </w:rPr>
                            <w:t>|</w:t>
                          </w:r>
                          <w:r w:rsidR="00B114FE" w:rsidRPr="00380663">
                            <w:rPr>
                              <w:rFonts w:cs="Arial"/>
                              <w:color w:val="5AE9FF"/>
                              <w:sz w:val="16"/>
                              <w:szCs w:val="16"/>
                            </w:rPr>
                            <w:t xml:space="preserve"> </w:t>
                          </w:r>
                          <w:proofErr w:type="spellStart"/>
                          <w:r w:rsidR="00B114FE">
                            <w:rPr>
                              <w:rFonts w:cs="Arial"/>
                              <w:color w:val="000000"/>
                              <w:sz w:val="16"/>
                              <w:szCs w:val="16"/>
                            </w:rPr>
                            <w:t>č</w:t>
                          </w:r>
                          <w:r w:rsidR="00B114FE" w:rsidRPr="00380663">
                            <w:rPr>
                              <w:rFonts w:cs="Arial"/>
                              <w:color w:val="000000"/>
                              <w:sz w:val="16"/>
                              <w:szCs w:val="16"/>
                            </w:rPr>
                            <w:t>.ú</w:t>
                          </w:r>
                          <w:proofErr w:type="spellEnd"/>
                          <w:r w:rsidR="00B114FE" w:rsidRPr="00380663">
                            <w:rPr>
                              <w:rFonts w:cs="Arial"/>
                              <w:color w:val="000000"/>
                              <w:sz w:val="16"/>
                              <w:szCs w:val="16"/>
                            </w:rPr>
                            <w:t>.: 5302761/0100</w:t>
                          </w:r>
                          <w:r w:rsidR="00B114FE" w:rsidRPr="000A7475">
                            <w:rPr>
                              <w:rFonts w:cs="Arial"/>
                              <w:color w:val="000000"/>
                              <w:sz w:val="16"/>
                              <w:szCs w:val="16"/>
                            </w:rPr>
                            <w:t xml:space="preserve"> </w:t>
                          </w:r>
                          <w:r w:rsidR="00B114FE" w:rsidRPr="000A7475">
                            <w:rPr>
                              <w:rFonts w:cs="Arial"/>
                              <w:color w:val="66BEE7"/>
                              <w:sz w:val="16"/>
                              <w:szCs w:val="16"/>
                            </w:rPr>
                            <w:t>|</w:t>
                          </w:r>
                          <w:r w:rsidR="00B114FE" w:rsidRPr="000A7475">
                            <w:rPr>
                              <w:rFonts w:cs="Arial"/>
                              <w:color w:val="000000"/>
                              <w:sz w:val="16"/>
                              <w:szCs w:val="16"/>
                            </w:rPr>
                            <w:t xml:space="preserve"> www.ovak.cz</w:t>
                          </w:r>
                        </w:p>
                        <w:p w14:paraId="7097F16C" w14:textId="77777777" w:rsidR="0018557C" w:rsidRPr="000A7475" w:rsidRDefault="0018557C" w:rsidP="0018557C">
                          <w:pPr>
                            <w:pStyle w:val="Zkladnodstavec"/>
                            <w:spacing w:line="190" w:lineRule="exact"/>
                            <w:rPr>
                              <w:rFonts w:eastAsia="Arial" w:cs="Arial"/>
                              <w:sz w:val="16"/>
                              <w:szCs w:val="16"/>
                            </w:rPr>
                          </w:pPr>
                          <w:r w:rsidRPr="000A7475">
                            <w:rPr>
                              <w:rFonts w:cs="Arial"/>
                              <w:color w:val="66BEE7"/>
                              <w:kern w:val="0"/>
                              <w:sz w:val="16"/>
                              <w:szCs w:val="16"/>
                              <w:lang w:eastAsia="cs-CZ" w:bidi="ar-SA"/>
                            </w:rPr>
                            <w:t>|</w:t>
                          </w:r>
                          <w:r w:rsidRPr="000A7475">
                            <w:rPr>
                              <w:rFonts w:cs="Arial"/>
                              <w:kern w:val="0"/>
                              <w:sz w:val="16"/>
                              <w:szCs w:val="16"/>
                              <w:lang w:eastAsia="cs-CZ" w:bidi="ar-SA"/>
                            </w:rPr>
                            <w:t xml:space="preserve"> Zapsáno v OR KS v Ostravě, spisová značka B 348</w:t>
                          </w:r>
                        </w:p>
                        <w:p w14:paraId="1015AE6E" w14:textId="77777777" w:rsidR="0018557C" w:rsidRPr="000A7475" w:rsidRDefault="0018557C" w:rsidP="0018557C">
                          <w:pPr>
                            <w:pStyle w:val="Zkladnodstavec"/>
                            <w:spacing w:line="190" w:lineRule="exact"/>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2D3DF" id="_x0000_t202" coordsize="21600,21600" o:spt="202" path="m,l,21600r21600,l21600,xe">
              <v:stroke joinstyle="miter"/>
              <v:path gradientshapeok="t" o:connecttype="rect"/>
            </v:shapetype>
            <v:shape id="Text Box 8" o:spid="_x0000_s1026" type="#_x0000_t202" style="position:absolute;margin-left:44.6pt;margin-top:774.85pt;width:310.7pt;height:43.3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" stroked="f">
              <v:fill opacity="0"/>
              <v:textbox inset="0,0,0,0">
                <w:txbxContent>
                  <w:p w14:paraId="572A46D9" w14:textId="369E81E5" w:rsidR="0018557C" w:rsidRPr="000A7475" w:rsidRDefault="0018557C" w:rsidP="0018557C">
                    <w:pPr>
                      <w:widowControl/>
                      <w:suppressAutoHyphens w:val="0"/>
                      <w:autoSpaceDE w:val="0"/>
                      <w:autoSpaceDN w:val="0"/>
                      <w:adjustRightInd w:val="0"/>
                      <w:spacing w:line="190" w:lineRule="exact"/>
                      <w:textAlignment w:val="center"/>
                      <w:rPr>
                        <w:rFonts w:cs="Arial"/>
                        <w:color w:val="66BEE7"/>
                        <w:sz w:val="16"/>
                        <w:szCs w:val="16"/>
                      </w:rPr>
                    </w:pPr>
                    <w:r w:rsidRPr="000A7475">
                      <w:rPr>
                        <w:rFonts w:cs="Arial"/>
                        <w:color w:val="66BEE7"/>
                        <w:sz w:val="16"/>
                        <w:szCs w:val="16"/>
                      </w:rPr>
                      <w:t xml:space="preserve">| </w:t>
                    </w:r>
                    <w:r w:rsidRPr="000A7475">
                      <w:rPr>
                        <w:rFonts w:cs="Arial"/>
                        <w:color w:val="000000"/>
                        <w:sz w:val="16"/>
                        <w:szCs w:val="16"/>
                      </w:rPr>
                      <w:t xml:space="preserve">Nádražní </w:t>
                    </w:r>
                    <w:r w:rsidR="00AE1092">
                      <w:rPr>
                        <w:rFonts w:cs="Arial"/>
                        <w:color w:val="000000"/>
                        <w:sz w:val="16"/>
                        <w:szCs w:val="16"/>
                      </w:rPr>
                      <w:t>3114/28</w:t>
                    </w:r>
                    <w:r w:rsidRPr="000A7475">
                      <w:rPr>
                        <w:rFonts w:cs="Arial"/>
                        <w:color w:val="66BEE7"/>
                        <w:sz w:val="16"/>
                        <w:szCs w:val="16"/>
                      </w:rPr>
                      <w:t xml:space="preserve"> | </w:t>
                    </w:r>
                    <w:r w:rsidR="00AE1092">
                      <w:rPr>
                        <w:rFonts w:cs="Arial"/>
                        <w:color w:val="000000"/>
                        <w:sz w:val="16"/>
                        <w:szCs w:val="16"/>
                      </w:rPr>
                      <w:t xml:space="preserve">Moravská Ostrava, 702 00 Ostrava </w:t>
                    </w:r>
                  </w:p>
                  <w:p w14:paraId="0BECD3DE" w14:textId="77777777" w:rsidR="0018557C" w:rsidRPr="000A7475" w:rsidRDefault="0018557C" w:rsidP="0018557C">
                    <w:pPr>
                      <w:widowControl/>
                      <w:suppressAutoHyphens w:val="0"/>
                      <w:autoSpaceDE w:val="0"/>
                      <w:autoSpaceDN w:val="0"/>
                      <w:adjustRightInd w:val="0"/>
                      <w:spacing w:line="190" w:lineRule="exact"/>
                      <w:textAlignment w:val="center"/>
                      <w:rPr>
                        <w:rFonts w:cs="Arial"/>
                        <w:color w:val="000000"/>
                        <w:sz w:val="16"/>
                        <w:szCs w:val="16"/>
                      </w:rPr>
                    </w:pPr>
                    <w:r w:rsidRPr="000A7475">
                      <w:rPr>
                        <w:rFonts w:cs="Arial"/>
                        <w:color w:val="66BEE7"/>
                        <w:sz w:val="16"/>
                        <w:szCs w:val="16"/>
                      </w:rPr>
                      <w:t>|</w:t>
                    </w:r>
                    <w:r w:rsidRPr="000A7475">
                      <w:rPr>
                        <w:rFonts w:cs="Arial"/>
                        <w:color w:val="000000"/>
                        <w:sz w:val="16"/>
                        <w:szCs w:val="16"/>
                      </w:rPr>
                      <w:t xml:space="preserve"> tel.: 597 475 111 </w:t>
                    </w:r>
                    <w:r w:rsidRPr="000A7475">
                      <w:rPr>
                        <w:rFonts w:cs="Arial"/>
                        <w:color w:val="66BEE7"/>
                        <w:sz w:val="16"/>
                        <w:szCs w:val="16"/>
                      </w:rPr>
                      <w:t>|</w:t>
                    </w:r>
                    <w:r w:rsidRPr="000A7475">
                      <w:rPr>
                        <w:rFonts w:cs="Arial"/>
                        <w:color w:val="000000"/>
                        <w:sz w:val="16"/>
                        <w:szCs w:val="16"/>
                      </w:rPr>
                      <w:t xml:space="preserve"> 848 100 700 </w:t>
                    </w:r>
                    <w:r w:rsidRPr="000A7475">
                      <w:rPr>
                        <w:rFonts w:cs="Arial"/>
                        <w:color w:val="66BEE7"/>
                        <w:sz w:val="16"/>
                        <w:szCs w:val="16"/>
                      </w:rPr>
                      <w:t>|</w:t>
                    </w:r>
                    <w:r w:rsidRPr="000A7475">
                      <w:rPr>
                        <w:rFonts w:cs="Arial"/>
                        <w:color w:val="000000"/>
                        <w:sz w:val="16"/>
                        <w:szCs w:val="16"/>
                      </w:rPr>
                      <w:t xml:space="preserve"> IČ: 45193673 </w:t>
                    </w:r>
                    <w:r w:rsidRPr="000A7475">
                      <w:rPr>
                        <w:rFonts w:cs="Arial"/>
                        <w:color w:val="66BEE7"/>
                        <w:sz w:val="16"/>
                        <w:szCs w:val="16"/>
                      </w:rPr>
                      <w:t>|</w:t>
                    </w:r>
                    <w:r w:rsidRPr="000A7475">
                      <w:rPr>
                        <w:rFonts w:cs="Arial"/>
                        <w:color w:val="000000"/>
                        <w:sz w:val="16"/>
                        <w:szCs w:val="16"/>
                      </w:rPr>
                      <w:t xml:space="preserve"> DIČ: CZ45193673</w:t>
                    </w:r>
                  </w:p>
                  <w:p w14:paraId="1788A7BE" w14:textId="1BDE8F90" w:rsidR="0018557C" w:rsidRPr="000A7475" w:rsidRDefault="0018557C" w:rsidP="0018557C">
                    <w:pPr>
                      <w:widowControl/>
                      <w:suppressAutoHyphens w:val="0"/>
                      <w:autoSpaceDE w:val="0"/>
                      <w:autoSpaceDN w:val="0"/>
                      <w:adjustRightInd w:val="0"/>
                      <w:spacing w:line="190" w:lineRule="exact"/>
                      <w:textAlignment w:val="center"/>
                      <w:rPr>
                        <w:rFonts w:cs="Arial"/>
                        <w:color w:val="000000"/>
                        <w:sz w:val="16"/>
                        <w:szCs w:val="16"/>
                      </w:rPr>
                    </w:pPr>
                    <w:r w:rsidRPr="000A7475">
                      <w:rPr>
                        <w:rFonts w:cs="Arial"/>
                        <w:color w:val="66BEE7"/>
                        <w:sz w:val="16"/>
                        <w:szCs w:val="16"/>
                      </w:rPr>
                      <w:t>|</w:t>
                    </w:r>
                    <w:r w:rsidRPr="000A7475">
                      <w:rPr>
                        <w:rFonts w:cs="Arial"/>
                        <w:color w:val="000000"/>
                        <w:sz w:val="16"/>
                        <w:szCs w:val="16"/>
                      </w:rPr>
                      <w:t xml:space="preserve"> </w:t>
                    </w:r>
                    <w:r w:rsidR="00B114FE" w:rsidRPr="00380663">
                      <w:rPr>
                        <w:rFonts w:cs="Arial"/>
                        <w:color w:val="000000"/>
                        <w:sz w:val="16"/>
                        <w:szCs w:val="16"/>
                      </w:rPr>
                      <w:t xml:space="preserve">KB Ostrava </w:t>
                    </w:r>
                    <w:r w:rsidR="00B114FE" w:rsidRPr="000A7475">
                      <w:rPr>
                        <w:rFonts w:cs="Arial"/>
                        <w:color w:val="66BEE7"/>
                        <w:sz w:val="16"/>
                        <w:szCs w:val="16"/>
                      </w:rPr>
                      <w:t>|</w:t>
                    </w:r>
                    <w:r w:rsidR="00B114FE" w:rsidRPr="00380663">
                      <w:rPr>
                        <w:rFonts w:cs="Arial"/>
                        <w:color w:val="5AE9FF"/>
                        <w:sz w:val="16"/>
                        <w:szCs w:val="16"/>
                      </w:rPr>
                      <w:t xml:space="preserve"> </w:t>
                    </w:r>
                    <w:proofErr w:type="spellStart"/>
                    <w:r w:rsidR="00B114FE">
                      <w:rPr>
                        <w:rFonts w:cs="Arial"/>
                        <w:color w:val="000000"/>
                        <w:sz w:val="16"/>
                        <w:szCs w:val="16"/>
                      </w:rPr>
                      <w:t>č</w:t>
                    </w:r>
                    <w:r w:rsidR="00B114FE" w:rsidRPr="00380663">
                      <w:rPr>
                        <w:rFonts w:cs="Arial"/>
                        <w:color w:val="000000"/>
                        <w:sz w:val="16"/>
                        <w:szCs w:val="16"/>
                      </w:rPr>
                      <w:t>.ú</w:t>
                    </w:r>
                    <w:proofErr w:type="spellEnd"/>
                    <w:r w:rsidR="00B114FE" w:rsidRPr="00380663">
                      <w:rPr>
                        <w:rFonts w:cs="Arial"/>
                        <w:color w:val="000000"/>
                        <w:sz w:val="16"/>
                        <w:szCs w:val="16"/>
                      </w:rPr>
                      <w:t>.: 5302761/0100</w:t>
                    </w:r>
                    <w:r w:rsidR="00B114FE" w:rsidRPr="000A7475">
                      <w:rPr>
                        <w:rFonts w:cs="Arial"/>
                        <w:color w:val="000000"/>
                        <w:sz w:val="16"/>
                        <w:szCs w:val="16"/>
                      </w:rPr>
                      <w:t xml:space="preserve"> </w:t>
                    </w:r>
                    <w:r w:rsidR="00B114FE" w:rsidRPr="000A7475">
                      <w:rPr>
                        <w:rFonts w:cs="Arial"/>
                        <w:color w:val="66BEE7"/>
                        <w:sz w:val="16"/>
                        <w:szCs w:val="16"/>
                      </w:rPr>
                      <w:t>|</w:t>
                    </w:r>
                    <w:r w:rsidR="00B114FE" w:rsidRPr="000A7475">
                      <w:rPr>
                        <w:rFonts w:cs="Arial"/>
                        <w:color w:val="000000"/>
                        <w:sz w:val="16"/>
                        <w:szCs w:val="16"/>
                      </w:rPr>
                      <w:t xml:space="preserve"> www.ovak.cz</w:t>
                    </w:r>
                  </w:p>
                  <w:p w14:paraId="7097F16C" w14:textId="77777777" w:rsidR="0018557C" w:rsidRPr="000A7475" w:rsidRDefault="0018557C" w:rsidP="0018557C">
                    <w:pPr>
                      <w:pStyle w:val="Zkladnodstavec"/>
                      <w:spacing w:line="190" w:lineRule="exact"/>
                      <w:rPr>
                        <w:rFonts w:eastAsia="Arial" w:cs="Arial"/>
                        <w:sz w:val="16"/>
                        <w:szCs w:val="16"/>
                      </w:rPr>
                    </w:pPr>
                    <w:r w:rsidRPr="000A7475">
                      <w:rPr>
                        <w:rFonts w:cs="Arial"/>
                        <w:color w:val="66BEE7"/>
                        <w:kern w:val="0"/>
                        <w:sz w:val="16"/>
                        <w:szCs w:val="16"/>
                        <w:lang w:eastAsia="cs-CZ" w:bidi="ar-SA"/>
                      </w:rPr>
                      <w:t>|</w:t>
                    </w:r>
                    <w:r w:rsidRPr="000A7475">
                      <w:rPr>
                        <w:rFonts w:cs="Arial"/>
                        <w:kern w:val="0"/>
                        <w:sz w:val="16"/>
                        <w:szCs w:val="16"/>
                        <w:lang w:eastAsia="cs-CZ" w:bidi="ar-SA"/>
                      </w:rPr>
                      <w:t xml:space="preserve"> Zapsáno v OR KS v Ostravě, spisová značka B 348</w:t>
                    </w:r>
                  </w:p>
                  <w:p w14:paraId="1015AE6E" w14:textId="77777777" w:rsidR="0018557C" w:rsidRPr="000A7475" w:rsidRDefault="0018557C" w:rsidP="0018557C">
                    <w:pPr>
                      <w:pStyle w:val="Zkladnodstavec"/>
                      <w:spacing w:line="190" w:lineRule="exact"/>
                      <w:rPr>
                        <w:rFonts w:eastAsia="Arial" w:cs="Arial"/>
                        <w:sz w:val="16"/>
                        <w:szCs w:val="16"/>
                      </w:rPr>
                    </w:pPr>
                  </w:p>
                </w:txbxContent>
              </v:textbox>
              <w10:wrap type="square"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F069" w14:textId="5FA33BEB" w:rsidR="005A1FED" w:rsidRDefault="0018557C">
    <w:pPr>
      <w:pStyle w:val="Zpat"/>
    </w:pPr>
    <w:r>
      <w:rPr>
        <w:noProof/>
      </w:rPr>
      <w:drawing>
        <wp:anchor distT="0" distB="0" distL="0" distR="0" simplePos="0" relativeHeight="251679232" behindDoc="0" locked="0" layoutInCell="1" allowOverlap="1" wp14:anchorId="143E895B" wp14:editId="0FF5F07B">
          <wp:simplePos x="0" y="0"/>
          <wp:positionH relativeFrom="margin">
            <wp:align>right</wp:align>
          </wp:positionH>
          <wp:positionV relativeFrom="page">
            <wp:posOffset>9865360</wp:posOffset>
          </wp:positionV>
          <wp:extent cx="2127600" cy="399600"/>
          <wp:effectExtent l="0" t="0" r="6350" b="635"/>
          <wp:wrapTopAndBottom/>
          <wp:docPr id="16"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stretch>
                    <a:fillRect/>
                  </a:stretch>
                </pic:blipFill>
                <pic:spPr bwMode="auto">
                  <a:xfrm>
                    <a:off x="0" y="0"/>
                    <a:ext cx="2127600" cy="39960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0" distR="0" simplePos="0" relativeHeight="251677184" behindDoc="0" locked="0" layoutInCell="1" allowOverlap="1" wp14:anchorId="5B4A528E" wp14:editId="2F634FB7">
              <wp:simplePos x="0" y="0"/>
              <wp:positionH relativeFrom="page">
                <wp:posOffset>566420</wp:posOffset>
              </wp:positionH>
              <wp:positionV relativeFrom="page">
                <wp:posOffset>9840595</wp:posOffset>
              </wp:positionV>
              <wp:extent cx="3945600" cy="550800"/>
              <wp:effectExtent l="0" t="0" r="0" b="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600" cy="550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93B150" w14:textId="4864AEB8" w:rsidR="0018557C" w:rsidRPr="000A7475" w:rsidRDefault="0018557C" w:rsidP="0018557C">
                          <w:pPr>
                            <w:widowControl/>
                            <w:suppressAutoHyphens w:val="0"/>
                            <w:autoSpaceDE w:val="0"/>
                            <w:autoSpaceDN w:val="0"/>
                            <w:adjustRightInd w:val="0"/>
                            <w:spacing w:line="190" w:lineRule="exact"/>
                            <w:textAlignment w:val="center"/>
                            <w:rPr>
                              <w:rFonts w:cs="Arial"/>
                              <w:color w:val="66BEE7"/>
                              <w:sz w:val="16"/>
                              <w:szCs w:val="16"/>
                            </w:rPr>
                          </w:pPr>
                          <w:r w:rsidRPr="000A7475">
                            <w:rPr>
                              <w:rFonts w:cs="Arial"/>
                              <w:color w:val="66BEE7"/>
                              <w:sz w:val="16"/>
                              <w:szCs w:val="16"/>
                            </w:rPr>
                            <w:t xml:space="preserve">| </w:t>
                          </w:r>
                          <w:r w:rsidRPr="000A7475">
                            <w:rPr>
                              <w:rFonts w:cs="Arial"/>
                              <w:color w:val="000000"/>
                              <w:sz w:val="16"/>
                              <w:szCs w:val="16"/>
                            </w:rPr>
                            <w:t xml:space="preserve">Nádražní </w:t>
                          </w:r>
                          <w:r w:rsidR="00AE1092">
                            <w:rPr>
                              <w:rFonts w:cs="Arial"/>
                              <w:color w:val="000000"/>
                              <w:sz w:val="16"/>
                              <w:szCs w:val="16"/>
                            </w:rPr>
                            <w:t>3114/28</w:t>
                          </w:r>
                          <w:r w:rsidRPr="000A7475">
                            <w:rPr>
                              <w:rFonts w:cs="Arial"/>
                              <w:color w:val="66BEE7"/>
                              <w:sz w:val="16"/>
                              <w:szCs w:val="16"/>
                            </w:rPr>
                            <w:t xml:space="preserve"> | </w:t>
                          </w:r>
                          <w:r w:rsidR="00AE1092">
                            <w:rPr>
                              <w:rFonts w:cs="Arial"/>
                              <w:color w:val="000000"/>
                              <w:sz w:val="16"/>
                              <w:szCs w:val="16"/>
                            </w:rPr>
                            <w:t xml:space="preserve">Moravská </w:t>
                          </w:r>
                          <w:r w:rsidRPr="000A7475">
                            <w:rPr>
                              <w:rFonts w:cs="Arial"/>
                              <w:color w:val="000000"/>
                              <w:sz w:val="16"/>
                              <w:szCs w:val="16"/>
                            </w:rPr>
                            <w:t>Ostrava</w:t>
                          </w:r>
                          <w:r w:rsidR="00AE1092">
                            <w:rPr>
                              <w:rFonts w:cs="Arial"/>
                              <w:color w:val="000000"/>
                              <w:sz w:val="16"/>
                              <w:szCs w:val="16"/>
                            </w:rPr>
                            <w:t xml:space="preserve">, 702 00 Ostrava </w:t>
                          </w:r>
                        </w:p>
                        <w:p w14:paraId="680608F6" w14:textId="77777777" w:rsidR="0018557C" w:rsidRPr="000A7475" w:rsidRDefault="0018557C" w:rsidP="0018557C">
                          <w:pPr>
                            <w:widowControl/>
                            <w:suppressAutoHyphens w:val="0"/>
                            <w:autoSpaceDE w:val="0"/>
                            <w:autoSpaceDN w:val="0"/>
                            <w:adjustRightInd w:val="0"/>
                            <w:spacing w:line="190" w:lineRule="exact"/>
                            <w:textAlignment w:val="center"/>
                            <w:rPr>
                              <w:rFonts w:cs="Arial"/>
                              <w:color w:val="000000"/>
                              <w:sz w:val="16"/>
                              <w:szCs w:val="16"/>
                            </w:rPr>
                          </w:pPr>
                          <w:r w:rsidRPr="000A7475">
                            <w:rPr>
                              <w:rFonts w:cs="Arial"/>
                              <w:color w:val="66BEE7"/>
                              <w:sz w:val="16"/>
                              <w:szCs w:val="16"/>
                            </w:rPr>
                            <w:t>|</w:t>
                          </w:r>
                          <w:r w:rsidRPr="000A7475">
                            <w:rPr>
                              <w:rFonts w:cs="Arial"/>
                              <w:color w:val="000000"/>
                              <w:sz w:val="16"/>
                              <w:szCs w:val="16"/>
                            </w:rPr>
                            <w:t xml:space="preserve"> tel.: 597 475 111 </w:t>
                          </w:r>
                          <w:r w:rsidRPr="000A7475">
                            <w:rPr>
                              <w:rFonts w:cs="Arial"/>
                              <w:color w:val="66BEE7"/>
                              <w:sz w:val="16"/>
                              <w:szCs w:val="16"/>
                            </w:rPr>
                            <w:t>|</w:t>
                          </w:r>
                          <w:r w:rsidRPr="000A7475">
                            <w:rPr>
                              <w:rFonts w:cs="Arial"/>
                              <w:color w:val="000000"/>
                              <w:sz w:val="16"/>
                              <w:szCs w:val="16"/>
                            </w:rPr>
                            <w:t xml:space="preserve"> 848 100 700 </w:t>
                          </w:r>
                          <w:r w:rsidRPr="000A7475">
                            <w:rPr>
                              <w:rFonts w:cs="Arial"/>
                              <w:color w:val="66BEE7"/>
                              <w:sz w:val="16"/>
                              <w:szCs w:val="16"/>
                            </w:rPr>
                            <w:t>|</w:t>
                          </w:r>
                          <w:r w:rsidRPr="000A7475">
                            <w:rPr>
                              <w:rFonts w:cs="Arial"/>
                              <w:color w:val="000000"/>
                              <w:sz w:val="16"/>
                              <w:szCs w:val="16"/>
                            </w:rPr>
                            <w:t xml:space="preserve"> IČ: 45193673 </w:t>
                          </w:r>
                          <w:r w:rsidRPr="000A7475">
                            <w:rPr>
                              <w:rFonts w:cs="Arial"/>
                              <w:color w:val="66BEE7"/>
                              <w:sz w:val="16"/>
                              <w:szCs w:val="16"/>
                            </w:rPr>
                            <w:t>|</w:t>
                          </w:r>
                          <w:r w:rsidRPr="000A7475">
                            <w:rPr>
                              <w:rFonts w:cs="Arial"/>
                              <w:color w:val="000000"/>
                              <w:sz w:val="16"/>
                              <w:szCs w:val="16"/>
                            </w:rPr>
                            <w:t xml:space="preserve"> DIČ: CZ45193673</w:t>
                          </w:r>
                        </w:p>
                        <w:p w14:paraId="17020352" w14:textId="77777777" w:rsidR="00B114FE" w:rsidRDefault="0018557C" w:rsidP="00B114FE">
                          <w:pPr>
                            <w:widowControl/>
                            <w:suppressAutoHyphens w:val="0"/>
                            <w:autoSpaceDE w:val="0"/>
                            <w:autoSpaceDN w:val="0"/>
                            <w:adjustRightInd w:val="0"/>
                            <w:spacing w:line="190" w:lineRule="exact"/>
                            <w:textAlignment w:val="center"/>
                            <w:rPr>
                              <w:rFonts w:cs="Arial"/>
                              <w:color w:val="66BEE7"/>
                              <w:sz w:val="16"/>
                              <w:szCs w:val="16"/>
                            </w:rPr>
                          </w:pPr>
                          <w:r w:rsidRPr="000A7475">
                            <w:rPr>
                              <w:rFonts w:cs="Arial"/>
                              <w:color w:val="66BEE7"/>
                              <w:sz w:val="16"/>
                              <w:szCs w:val="16"/>
                            </w:rPr>
                            <w:t>|</w:t>
                          </w:r>
                          <w:r w:rsidRPr="000A7475">
                            <w:rPr>
                              <w:rFonts w:cs="Arial"/>
                              <w:color w:val="000000"/>
                              <w:sz w:val="16"/>
                              <w:szCs w:val="16"/>
                            </w:rPr>
                            <w:t xml:space="preserve"> </w:t>
                          </w:r>
                          <w:r w:rsidR="00B114FE" w:rsidRPr="00380663">
                            <w:rPr>
                              <w:rFonts w:cs="Arial"/>
                              <w:color w:val="000000"/>
                              <w:sz w:val="16"/>
                              <w:szCs w:val="16"/>
                            </w:rPr>
                            <w:t xml:space="preserve">KB Ostrava </w:t>
                          </w:r>
                          <w:r w:rsidR="00B114FE" w:rsidRPr="000A7475">
                            <w:rPr>
                              <w:rFonts w:cs="Arial"/>
                              <w:color w:val="66BEE7"/>
                              <w:sz w:val="16"/>
                              <w:szCs w:val="16"/>
                            </w:rPr>
                            <w:t>|</w:t>
                          </w:r>
                          <w:r w:rsidR="00B114FE" w:rsidRPr="00380663">
                            <w:rPr>
                              <w:rFonts w:cs="Arial"/>
                              <w:color w:val="5AE9FF"/>
                              <w:sz w:val="16"/>
                              <w:szCs w:val="16"/>
                            </w:rPr>
                            <w:t xml:space="preserve"> </w:t>
                          </w:r>
                          <w:proofErr w:type="spellStart"/>
                          <w:r w:rsidR="00B114FE">
                            <w:rPr>
                              <w:rFonts w:cs="Arial"/>
                              <w:color w:val="000000"/>
                              <w:sz w:val="16"/>
                              <w:szCs w:val="16"/>
                            </w:rPr>
                            <w:t>č</w:t>
                          </w:r>
                          <w:r w:rsidR="00B114FE" w:rsidRPr="00380663">
                            <w:rPr>
                              <w:rFonts w:cs="Arial"/>
                              <w:color w:val="000000"/>
                              <w:sz w:val="16"/>
                              <w:szCs w:val="16"/>
                            </w:rPr>
                            <w:t>.ú</w:t>
                          </w:r>
                          <w:proofErr w:type="spellEnd"/>
                          <w:r w:rsidR="00B114FE" w:rsidRPr="00380663">
                            <w:rPr>
                              <w:rFonts w:cs="Arial"/>
                              <w:color w:val="000000"/>
                              <w:sz w:val="16"/>
                              <w:szCs w:val="16"/>
                            </w:rPr>
                            <w:t>.: 5302761/0100</w:t>
                          </w:r>
                          <w:r w:rsidR="00B114FE" w:rsidRPr="000A7475">
                            <w:rPr>
                              <w:rFonts w:cs="Arial"/>
                              <w:color w:val="000000"/>
                              <w:sz w:val="16"/>
                              <w:szCs w:val="16"/>
                            </w:rPr>
                            <w:t xml:space="preserve"> </w:t>
                          </w:r>
                          <w:r w:rsidR="00B114FE" w:rsidRPr="000A7475">
                            <w:rPr>
                              <w:rFonts w:cs="Arial"/>
                              <w:color w:val="66BEE7"/>
                              <w:sz w:val="16"/>
                              <w:szCs w:val="16"/>
                            </w:rPr>
                            <w:t>|</w:t>
                          </w:r>
                          <w:r w:rsidR="00B114FE" w:rsidRPr="000A7475">
                            <w:rPr>
                              <w:rFonts w:cs="Arial"/>
                              <w:color w:val="000000"/>
                              <w:sz w:val="16"/>
                              <w:szCs w:val="16"/>
                            </w:rPr>
                            <w:t xml:space="preserve"> www.ovak.cz</w:t>
                          </w:r>
                          <w:r w:rsidR="00B114FE" w:rsidRPr="000A7475">
                            <w:rPr>
                              <w:rFonts w:cs="Arial"/>
                              <w:color w:val="66BEE7"/>
                              <w:sz w:val="16"/>
                              <w:szCs w:val="16"/>
                            </w:rPr>
                            <w:t xml:space="preserve"> </w:t>
                          </w:r>
                        </w:p>
                        <w:p w14:paraId="782D1C37" w14:textId="434610E5" w:rsidR="0018557C" w:rsidRPr="000A7475" w:rsidRDefault="0018557C" w:rsidP="00B114FE">
                          <w:pPr>
                            <w:widowControl/>
                            <w:suppressAutoHyphens w:val="0"/>
                            <w:autoSpaceDE w:val="0"/>
                            <w:autoSpaceDN w:val="0"/>
                            <w:adjustRightInd w:val="0"/>
                            <w:spacing w:line="190" w:lineRule="exact"/>
                            <w:textAlignment w:val="center"/>
                            <w:rPr>
                              <w:rFonts w:eastAsia="Arial" w:cs="Arial"/>
                              <w:sz w:val="16"/>
                              <w:szCs w:val="16"/>
                            </w:rPr>
                          </w:pPr>
                          <w:r w:rsidRPr="000A7475">
                            <w:rPr>
                              <w:rFonts w:cs="Arial"/>
                              <w:color w:val="66BEE7"/>
                              <w:sz w:val="16"/>
                              <w:szCs w:val="16"/>
                            </w:rPr>
                            <w:t>|</w:t>
                          </w:r>
                          <w:r w:rsidRPr="000A7475">
                            <w:rPr>
                              <w:rFonts w:cs="Arial"/>
                              <w:sz w:val="16"/>
                              <w:szCs w:val="16"/>
                            </w:rPr>
                            <w:t xml:space="preserve"> Zapsáno v OR KS v Ostravě, spisová značka B 348</w:t>
                          </w:r>
                        </w:p>
                        <w:p w14:paraId="75A059D8" w14:textId="77777777" w:rsidR="0018557C" w:rsidRPr="000A7475" w:rsidRDefault="0018557C" w:rsidP="0018557C">
                          <w:pPr>
                            <w:pStyle w:val="Zkladnodstavec"/>
                            <w:spacing w:line="190" w:lineRule="exact"/>
                            <w:rPr>
                              <w:rFonts w:eastAsia="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A528E" id="_x0000_t202" coordsize="21600,21600" o:spt="202" path="m,l,21600r21600,l21600,xe">
              <v:stroke joinstyle="miter"/>
              <v:path gradientshapeok="t" o:connecttype="rect"/>
            </v:shapetype>
            <v:shape id="_x0000_s1027" type="#_x0000_t202" style="position:absolute;margin-left:44.6pt;margin-top:774.85pt;width:310.7pt;height:43.3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" stroked="f">
              <v:fill opacity="0"/>
              <v:textbox inset="0,0,0,0">
                <w:txbxContent>
                  <w:p w14:paraId="2793B150" w14:textId="4864AEB8" w:rsidR="0018557C" w:rsidRPr="000A7475" w:rsidRDefault="0018557C" w:rsidP="0018557C">
                    <w:pPr>
                      <w:widowControl/>
                      <w:suppressAutoHyphens w:val="0"/>
                      <w:autoSpaceDE w:val="0"/>
                      <w:autoSpaceDN w:val="0"/>
                      <w:adjustRightInd w:val="0"/>
                      <w:spacing w:line="190" w:lineRule="exact"/>
                      <w:textAlignment w:val="center"/>
                      <w:rPr>
                        <w:rFonts w:cs="Arial"/>
                        <w:color w:val="66BEE7"/>
                        <w:sz w:val="16"/>
                        <w:szCs w:val="16"/>
                      </w:rPr>
                    </w:pPr>
                    <w:r w:rsidRPr="000A7475">
                      <w:rPr>
                        <w:rFonts w:cs="Arial"/>
                        <w:color w:val="66BEE7"/>
                        <w:sz w:val="16"/>
                        <w:szCs w:val="16"/>
                      </w:rPr>
                      <w:t xml:space="preserve">| </w:t>
                    </w:r>
                    <w:r w:rsidRPr="000A7475">
                      <w:rPr>
                        <w:rFonts w:cs="Arial"/>
                        <w:color w:val="000000"/>
                        <w:sz w:val="16"/>
                        <w:szCs w:val="16"/>
                      </w:rPr>
                      <w:t xml:space="preserve">Nádražní </w:t>
                    </w:r>
                    <w:r w:rsidR="00AE1092">
                      <w:rPr>
                        <w:rFonts w:cs="Arial"/>
                        <w:color w:val="000000"/>
                        <w:sz w:val="16"/>
                        <w:szCs w:val="16"/>
                      </w:rPr>
                      <w:t>3114/28</w:t>
                    </w:r>
                    <w:r w:rsidRPr="000A7475">
                      <w:rPr>
                        <w:rFonts w:cs="Arial"/>
                        <w:color w:val="66BEE7"/>
                        <w:sz w:val="16"/>
                        <w:szCs w:val="16"/>
                      </w:rPr>
                      <w:t xml:space="preserve"> | </w:t>
                    </w:r>
                    <w:r w:rsidR="00AE1092">
                      <w:rPr>
                        <w:rFonts w:cs="Arial"/>
                        <w:color w:val="000000"/>
                        <w:sz w:val="16"/>
                        <w:szCs w:val="16"/>
                      </w:rPr>
                      <w:t xml:space="preserve">Moravská </w:t>
                    </w:r>
                    <w:r w:rsidRPr="000A7475">
                      <w:rPr>
                        <w:rFonts w:cs="Arial"/>
                        <w:color w:val="000000"/>
                        <w:sz w:val="16"/>
                        <w:szCs w:val="16"/>
                      </w:rPr>
                      <w:t>Ostrava</w:t>
                    </w:r>
                    <w:r w:rsidR="00AE1092">
                      <w:rPr>
                        <w:rFonts w:cs="Arial"/>
                        <w:color w:val="000000"/>
                        <w:sz w:val="16"/>
                        <w:szCs w:val="16"/>
                      </w:rPr>
                      <w:t xml:space="preserve">, 702 00 Ostrava </w:t>
                    </w:r>
                  </w:p>
                  <w:p w14:paraId="680608F6" w14:textId="77777777" w:rsidR="0018557C" w:rsidRPr="000A7475" w:rsidRDefault="0018557C" w:rsidP="0018557C">
                    <w:pPr>
                      <w:widowControl/>
                      <w:suppressAutoHyphens w:val="0"/>
                      <w:autoSpaceDE w:val="0"/>
                      <w:autoSpaceDN w:val="0"/>
                      <w:adjustRightInd w:val="0"/>
                      <w:spacing w:line="190" w:lineRule="exact"/>
                      <w:textAlignment w:val="center"/>
                      <w:rPr>
                        <w:rFonts w:cs="Arial"/>
                        <w:color w:val="000000"/>
                        <w:sz w:val="16"/>
                        <w:szCs w:val="16"/>
                      </w:rPr>
                    </w:pPr>
                    <w:r w:rsidRPr="000A7475">
                      <w:rPr>
                        <w:rFonts w:cs="Arial"/>
                        <w:color w:val="66BEE7"/>
                        <w:sz w:val="16"/>
                        <w:szCs w:val="16"/>
                      </w:rPr>
                      <w:t>|</w:t>
                    </w:r>
                    <w:r w:rsidRPr="000A7475">
                      <w:rPr>
                        <w:rFonts w:cs="Arial"/>
                        <w:color w:val="000000"/>
                        <w:sz w:val="16"/>
                        <w:szCs w:val="16"/>
                      </w:rPr>
                      <w:t xml:space="preserve"> tel.: 597 475 111 </w:t>
                    </w:r>
                    <w:r w:rsidRPr="000A7475">
                      <w:rPr>
                        <w:rFonts w:cs="Arial"/>
                        <w:color w:val="66BEE7"/>
                        <w:sz w:val="16"/>
                        <w:szCs w:val="16"/>
                      </w:rPr>
                      <w:t>|</w:t>
                    </w:r>
                    <w:r w:rsidRPr="000A7475">
                      <w:rPr>
                        <w:rFonts w:cs="Arial"/>
                        <w:color w:val="000000"/>
                        <w:sz w:val="16"/>
                        <w:szCs w:val="16"/>
                      </w:rPr>
                      <w:t xml:space="preserve"> 848 100 700 </w:t>
                    </w:r>
                    <w:r w:rsidRPr="000A7475">
                      <w:rPr>
                        <w:rFonts w:cs="Arial"/>
                        <w:color w:val="66BEE7"/>
                        <w:sz w:val="16"/>
                        <w:szCs w:val="16"/>
                      </w:rPr>
                      <w:t>|</w:t>
                    </w:r>
                    <w:r w:rsidRPr="000A7475">
                      <w:rPr>
                        <w:rFonts w:cs="Arial"/>
                        <w:color w:val="000000"/>
                        <w:sz w:val="16"/>
                        <w:szCs w:val="16"/>
                      </w:rPr>
                      <w:t xml:space="preserve"> IČ: 45193673 </w:t>
                    </w:r>
                    <w:r w:rsidRPr="000A7475">
                      <w:rPr>
                        <w:rFonts w:cs="Arial"/>
                        <w:color w:val="66BEE7"/>
                        <w:sz w:val="16"/>
                        <w:szCs w:val="16"/>
                      </w:rPr>
                      <w:t>|</w:t>
                    </w:r>
                    <w:r w:rsidRPr="000A7475">
                      <w:rPr>
                        <w:rFonts w:cs="Arial"/>
                        <w:color w:val="000000"/>
                        <w:sz w:val="16"/>
                        <w:szCs w:val="16"/>
                      </w:rPr>
                      <w:t xml:space="preserve"> DIČ: CZ45193673</w:t>
                    </w:r>
                  </w:p>
                  <w:p w14:paraId="17020352" w14:textId="77777777" w:rsidR="00B114FE" w:rsidRDefault="0018557C" w:rsidP="00B114FE">
                    <w:pPr>
                      <w:widowControl/>
                      <w:suppressAutoHyphens w:val="0"/>
                      <w:autoSpaceDE w:val="0"/>
                      <w:autoSpaceDN w:val="0"/>
                      <w:adjustRightInd w:val="0"/>
                      <w:spacing w:line="190" w:lineRule="exact"/>
                      <w:textAlignment w:val="center"/>
                      <w:rPr>
                        <w:rFonts w:cs="Arial"/>
                        <w:color w:val="66BEE7"/>
                        <w:sz w:val="16"/>
                        <w:szCs w:val="16"/>
                      </w:rPr>
                    </w:pPr>
                    <w:r w:rsidRPr="000A7475">
                      <w:rPr>
                        <w:rFonts w:cs="Arial"/>
                        <w:color w:val="66BEE7"/>
                        <w:sz w:val="16"/>
                        <w:szCs w:val="16"/>
                      </w:rPr>
                      <w:t>|</w:t>
                    </w:r>
                    <w:r w:rsidRPr="000A7475">
                      <w:rPr>
                        <w:rFonts w:cs="Arial"/>
                        <w:color w:val="000000"/>
                        <w:sz w:val="16"/>
                        <w:szCs w:val="16"/>
                      </w:rPr>
                      <w:t xml:space="preserve"> </w:t>
                    </w:r>
                    <w:r w:rsidR="00B114FE" w:rsidRPr="00380663">
                      <w:rPr>
                        <w:rFonts w:cs="Arial"/>
                        <w:color w:val="000000"/>
                        <w:sz w:val="16"/>
                        <w:szCs w:val="16"/>
                      </w:rPr>
                      <w:t xml:space="preserve">KB Ostrava </w:t>
                    </w:r>
                    <w:r w:rsidR="00B114FE" w:rsidRPr="000A7475">
                      <w:rPr>
                        <w:rFonts w:cs="Arial"/>
                        <w:color w:val="66BEE7"/>
                        <w:sz w:val="16"/>
                        <w:szCs w:val="16"/>
                      </w:rPr>
                      <w:t>|</w:t>
                    </w:r>
                    <w:r w:rsidR="00B114FE" w:rsidRPr="00380663">
                      <w:rPr>
                        <w:rFonts w:cs="Arial"/>
                        <w:color w:val="5AE9FF"/>
                        <w:sz w:val="16"/>
                        <w:szCs w:val="16"/>
                      </w:rPr>
                      <w:t xml:space="preserve"> </w:t>
                    </w:r>
                    <w:proofErr w:type="spellStart"/>
                    <w:r w:rsidR="00B114FE">
                      <w:rPr>
                        <w:rFonts w:cs="Arial"/>
                        <w:color w:val="000000"/>
                        <w:sz w:val="16"/>
                        <w:szCs w:val="16"/>
                      </w:rPr>
                      <w:t>č</w:t>
                    </w:r>
                    <w:r w:rsidR="00B114FE" w:rsidRPr="00380663">
                      <w:rPr>
                        <w:rFonts w:cs="Arial"/>
                        <w:color w:val="000000"/>
                        <w:sz w:val="16"/>
                        <w:szCs w:val="16"/>
                      </w:rPr>
                      <w:t>.ú</w:t>
                    </w:r>
                    <w:proofErr w:type="spellEnd"/>
                    <w:r w:rsidR="00B114FE" w:rsidRPr="00380663">
                      <w:rPr>
                        <w:rFonts w:cs="Arial"/>
                        <w:color w:val="000000"/>
                        <w:sz w:val="16"/>
                        <w:szCs w:val="16"/>
                      </w:rPr>
                      <w:t>.: 5302761/0100</w:t>
                    </w:r>
                    <w:r w:rsidR="00B114FE" w:rsidRPr="000A7475">
                      <w:rPr>
                        <w:rFonts w:cs="Arial"/>
                        <w:color w:val="000000"/>
                        <w:sz w:val="16"/>
                        <w:szCs w:val="16"/>
                      </w:rPr>
                      <w:t xml:space="preserve"> </w:t>
                    </w:r>
                    <w:r w:rsidR="00B114FE" w:rsidRPr="000A7475">
                      <w:rPr>
                        <w:rFonts w:cs="Arial"/>
                        <w:color w:val="66BEE7"/>
                        <w:sz w:val="16"/>
                        <w:szCs w:val="16"/>
                      </w:rPr>
                      <w:t>|</w:t>
                    </w:r>
                    <w:r w:rsidR="00B114FE" w:rsidRPr="000A7475">
                      <w:rPr>
                        <w:rFonts w:cs="Arial"/>
                        <w:color w:val="000000"/>
                        <w:sz w:val="16"/>
                        <w:szCs w:val="16"/>
                      </w:rPr>
                      <w:t xml:space="preserve"> www.ovak.cz</w:t>
                    </w:r>
                    <w:r w:rsidR="00B114FE" w:rsidRPr="000A7475">
                      <w:rPr>
                        <w:rFonts w:cs="Arial"/>
                        <w:color w:val="66BEE7"/>
                        <w:sz w:val="16"/>
                        <w:szCs w:val="16"/>
                      </w:rPr>
                      <w:t xml:space="preserve"> </w:t>
                    </w:r>
                  </w:p>
                  <w:p w14:paraId="782D1C37" w14:textId="434610E5" w:rsidR="0018557C" w:rsidRPr="000A7475" w:rsidRDefault="0018557C" w:rsidP="00B114FE">
                    <w:pPr>
                      <w:widowControl/>
                      <w:suppressAutoHyphens w:val="0"/>
                      <w:autoSpaceDE w:val="0"/>
                      <w:autoSpaceDN w:val="0"/>
                      <w:adjustRightInd w:val="0"/>
                      <w:spacing w:line="190" w:lineRule="exact"/>
                      <w:textAlignment w:val="center"/>
                      <w:rPr>
                        <w:rFonts w:eastAsia="Arial" w:cs="Arial"/>
                        <w:sz w:val="16"/>
                        <w:szCs w:val="16"/>
                      </w:rPr>
                    </w:pPr>
                    <w:r w:rsidRPr="000A7475">
                      <w:rPr>
                        <w:rFonts w:cs="Arial"/>
                        <w:color w:val="66BEE7"/>
                        <w:sz w:val="16"/>
                        <w:szCs w:val="16"/>
                      </w:rPr>
                      <w:t>|</w:t>
                    </w:r>
                    <w:r w:rsidRPr="000A7475">
                      <w:rPr>
                        <w:rFonts w:cs="Arial"/>
                        <w:sz w:val="16"/>
                        <w:szCs w:val="16"/>
                      </w:rPr>
                      <w:t xml:space="preserve"> Zapsáno v OR KS v Ostravě, spisová značka B 348</w:t>
                    </w:r>
                  </w:p>
                  <w:p w14:paraId="75A059D8" w14:textId="77777777" w:rsidR="0018557C" w:rsidRPr="000A7475" w:rsidRDefault="0018557C" w:rsidP="0018557C">
                    <w:pPr>
                      <w:pStyle w:val="Zkladnodstavec"/>
                      <w:spacing w:line="190" w:lineRule="exact"/>
                      <w:rPr>
                        <w:rFonts w:eastAsia="Arial" w:cs="Arial"/>
                        <w:sz w:val="16"/>
                        <w:szCs w:val="16"/>
                      </w:rPr>
                    </w:pP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E252" w14:textId="77777777" w:rsidR="00B14D03" w:rsidRDefault="00B14D03" w:rsidP="00AE1CAF">
      <w:r>
        <w:separator/>
      </w:r>
    </w:p>
  </w:footnote>
  <w:footnote w:type="continuationSeparator" w:id="0">
    <w:p w14:paraId="29FA6BF9" w14:textId="77777777" w:rsidR="00B14D03" w:rsidRDefault="00B14D03" w:rsidP="00AE1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9CF0" w14:textId="48875C5A" w:rsidR="00E147E2" w:rsidRDefault="00E147E2">
    <w:pPr>
      <w:pStyle w:val="Zhlav"/>
      <w:jc w:val="right"/>
    </w:pPr>
    <w:r w:rsidRPr="00D864DE">
      <w:rPr>
        <w:noProof/>
        <w:sz w:val="16"/>
        <w:szCs w:val="16"/>
      </w:rPr>
      <w:drawing>
        <wp:anchor distT="0" distB="0" distL="0" distR="0" simplePos="0" relativeHeight="251683328" behindDoc="0" locked="0" layoutInCell="1" allowOverlap="1" wp14:anchorId="29EBE776" wp14:editId="55143236">
          <wp:simplePos x="0" y="0"/>
          <wp:positionH relativeFrom="page">
            <wp:posOffset>543560</wp:posOffset>
          </wp:positionH>
          <wp:positionV relativeFrom="page">
            <wp:posOffset>565150</wp:posOffset>
          </wp:positionV>
          <wp:extent cx="3200400" cy="705600"/>
          <wp:effectExtent l="0" t="0" r="0" b="0"/>
          <wp:wrapNone/>
          <wp:docPr id="8"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0400" cy="705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864DE" w:rsidRPr="00D864DE">
      <w:rPr>
        <w:sz w:val="16"/>
        <w:szCs w:val="16"/>
      </w:rPr>
      <w:t xml:space="preserve">Strana </w:t>
    </w:r>
    <w:sdt>
      <w:sdtPr>
        <w:rPr>
          <w:sz w:val="16"/>
          <w:szCs w:val="16"/>
        </w:rPr>
        <w:id w:val="-1921399056"/>
        <w:docPartObj>
          <w:docPartGallery w:val="Page Numbers (Top of Page)"/>
          <w:docPartUnique/>
        </w:docPartObj>
      </w:sdtPr>
      <w:sdtEndPr>
        <w:rPr>
          <w:sz w:val="20"/>
          <w:szCs w:val="21"/>
        </w:rPr>
      </w:sdtEndPr>
      <w:sdtContent>
        <w:r w:rsidRPr="00D864DE">
          <w:rPr>
            <w:sz w:val="16"/>
            <w:szCs w:val="16"/>
          </w:rPr>
          <w:fldChar w:fldCharType="begin"/>
        </w:r>
        <w:r w:rsidRPr="00D864DE">
          <w:rPr>
            <w:sz w:val="16"/>
            <w:szCs w:val="16"/>
          </w:rPr>
          <w:instrText>PAGE   \* MERGEFORMAT</w:instrText>
        </w:r>
        <w:r w:rsidRPr="00D864DE">
          <w:rPr>
            <w:sz w:val="16"/>
            <w:szCs w:val="16"/>
          </w:rPr>
          <w:fldChar w:fldCharType="separate"/>
        </w:r>
        <w:r w:rsidR="004578E0">
          <w:rPr>
            <w:noProof/>
            <w:sz w:val="16"/>
            <w:szCs w:val="16"/>
          </w:rPr>
          <w:t>2</w:t>
        </w:r>
        <w:r w:rsidRPr="00D864DE">
          <w:rPr>
            <w:sz w:val="16"/>
            <w:szCs w:val="16"/>
          </w:rPr>
          <w:fldChar w:fldCharType="end"/>
        </w:r>
      </w:sdtContent>
    </w:sdt>
  </w:p>
  <w:p w14:paraId="1A8DDE71" w14:textId="4788E060" w:rsidR="00AE1CAF" w:rsidRDefault="00AE1C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98DB" w14:textId="5E691891" w:rsidR="00E147E2" w:rsidRDefault="00E147E2">
    <w:pPr>
      <w:pStyle w:val="Zhlav"/>
      <w:jc w:val="right"/>
    </w:pPr>
  </w:p>
  <w:p w14:paraId="4F2D036B" w14:textId="63B0689C" w:rsidR="005A1FED" w:rsidRDefault="00E147E2">
    <w:pPr>
      <w:pStyle w:val="Zhlav"/>
    </w:pPr>
    <w:r>
      <w:rPr>
        <w:noProof/>
      </w:rPr>
      <w:drawing>
        <wp:anchor distT="0" distB="0" distL="0" distR="0" simplePos="0" relativeHeight="251681280" behindDoc="0" locked="0" layoutInCell="1" allowOverlap="1" wp14:anchorId="28E4524C" wp14:editId="0BD499C8">
          <wp:simplePos x="0" y="0"/>
          <wp:positionH relativeFrom="page">
            <wp:posOffset>543560</wp:posOffset>
          </wp:positionH>
          <wp:positionV relativeFrom="page">
            <wp:posOffset>565150</wp:posOffset>
          </wp:positionV>
          <wp:extent cx="3200400" cy="705600"/>
          <wp:effectExtent l="0" t="0" r="0" b="0"/>
          <wp:wrapNone/>
          <wp:docPr id="4"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00400" cy="705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36114A"/>
    <w:multiLevelType w:val="hybridMultilevel"/>
    <w:tmpl w:val="1214D99A"/>
    <w:lvl w:ilvl="0" w:tplc="F99EE09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719934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560"/>
    <w:rsid w:val="000055C3"/>
    <w:rsid w:val="0003301F"/>
    <w:rsid w:val="00040EC4"/>
    <w:rsid w:val="00046B3B"/>
    <w:rsid w:val="000520C3"/>
    <w:rsid w:val="00065607"/>
    <w:rsid w:val="00066115"/>
    <w:rsid w:val="000A7475"/>
    <w:rsid w:val="000C1DC1"/>
    <w:rsid w:val="000C5726"/>
    <w:rsid w:val="000D1645"/>
    <w:rsid w:val="000E2A43"/>
    <w:rsid w:val="000E5042"/>
    <w:rsid w:val="00114948"/>
    <w:rsid w:val="001307EB"/>
    <w:rsid w:val="00136B47"/>
    <w:rsid w:val="0016339C"/>
    <w:rsid w:val="00164965"/>
    <w:rsid w:val="0018557C"/>
    <w:rsid w:val="001A7445"/>
    <w:rsid w:val="001B462C"/>
    <w:rsid w:val="001B69F6"/>
    <w:rsid w:val="001D2780"/>
    <w:rsid w:val="001E0934"/>
    <w:rsid w:val="001F0228"/>
    <w:rsid w:val="002063EA"/>
    <w:rsid w:val="0022417A"/>
    <w:rsid w:val="0022609F"/>
    <w:rsid w:val="00260090"/>
    <w:rsid w:val="00264239"/>
    <w:rsid w:val="00274C0B"/>
    <w:rsid w:val="00291E0B"/>
    <w:rsid w:val="00294D53"/>
    <w:rsid w:val="002A5B14"/>
    <w:rsid w:val="00306D46"/>
    <w:rsid w:val="00320998"/>
    <w:rsid w:val="00321C5A"/>
    <w:rsid w:val="00332F21"/>
    <w:rsid w:val="00380663"/>
    <w:rsid w:val="00380F8E"/>
    <w:rsid w:val="00385AE8"/>
    <w:rsid w:val="003876F2"/>
    <w:rsid w:val="003B501A"/>
    <w:rsid w:val="003C2C78"/>
    <w:rsid w:val="003C784C"/>
    <w:rsid w:val="003D0560"/>
    <w:rsid w:val="00400E28"/>
    <w:rsid w:val="004324AF"/>
    <w:rsid w:val="004352AF"/>
    <w:rsid w:val="004578E0"/>
    <w:rsid w:val="00487CE1"/>
    <w:rsid w:val="00497168"/>
    <w:rsid w:val="004A1C10"/>
    <w:rsid w:val="004B72EF"/>
    <w:rsid w:val="004C1637"/>
    <w:rsid w:val="004C3A3E"/>
    <w:rsid w:val="00540485"/>
    <w:rsid w:val="00543BD4"/>
    <w:rsid w:val="0054484F"/>
    <w:rsid w:val="005A1FED"/>
    <w:rsid w:val="005B27C1"/>
    <w:rsid w:val="005B2C57"/>
    <w:rsid w:val="005D113C"/>
    <w:rsid w:val="005D2BEE"/>
    <w:rsid w:val="005D5DBD"/>
    <w:rsid w:val="00636D0B"/>
    <w:rsid w:val="00644CD0"/>
    <w:rsid w:val="00651DD3"/>
    <w:rsid w:val="006604BA"/>
    <w:rsid w:val="00662B17"/>
    <w:rsid w:val="00682B18"/>
    <w:rsid w:val="006C23DE"/>
    <w:rsid w:val="006F0ADB"/>
    <w:rsid w:val="006F10FC"/>
    <w:rsid w:val="00751C19"/>
    <w:rsid w:val="00761BEC"/>
    <w:rsid w:val="00777981"/>
    <w:rsid w:val="007A293B"/>
    <w:rsid w:val="007B64F4"/>
    <w:rsid w:val="007D2676"/>
    <w:rsid w:val="007D2F9E"/>
    <w:rsid w:val="007D3202"/>
    <w:rsid w:val="007E02D0"/>
    <w:rsid w:val="007E1583"/>
    <w:rsid w:val="007F0EB3"/>
    <w:rsid w:val="00810B69"/>
    <w:rsid w:val="00816AF8"/>
    <w:rsid w:val="00826671"/>
    <w:rsid w:val="008666E6"/>
    <w:rsid w:val="00877DA9"/>
    <w:rsid w:val="008A6DB0"/>
    <w:rsid w:val="008A7F71"/>
    <w:rsid w:val="008D6BC6"/>
    <w:rsid w:val="008E58EF"/>
    <w:rsid w:val="00905393"/>
    <w:rsid w:val="0094266F"/>
    <w:rsid w:val="00943C82"/>
    <w:rsid w:val="0095152A"/>
    <w:rsid w:val="00961906"/>
    <w:rsid w:val="00961B8C"/>
    <w:rsid w:val="00964DC1"/>
    <w:rsid w:val="0098344B"/>
    <w:rsid w:val="00991461"/>
    <w:rsid w:val="009A07F9"/>
    <w:rsid w:val="009B5125"/>
    <w:rsid w:val="009E3FA4"/>
    <w:rsid w:val="00A24ADD"/>
    <w:rsid w:val="00A436A3"/>
    <w:rsid w:val="00A73EDA"/>
    <w:rsid w:val="00A93E4D"/>
    <w:rsid w:val="00AB3AE7"/>
    <w:rsid w:val="00AB4405"/>
    <w:rsid w:val="00AB560E"/>
    <w:rsid w:val="00AD2B8F"/>
    <w:rsid w:val="00AD4D30"/>
    <w:rsid w:val="00AD686E"/>
    <w:rsid w:val="00AE1092"/>
    <w:rsid w:val="00AE1CAF"/>
    <w:rsid w:val="00B01969"/>
    <w:rsid w:val="00B04BC8"/>
    <w:rsid w:val="00B07A1F"/>
    <w:rsid w:val="00B114FE"/>
    <w:rsid w:val="00B14D03"/>
    <w:rsid w:val="00B26723"/>
    <w:rsid w:val="00B35FC3"/>
    <w:rsid w:val="00BB6609"/>
    <w:rsid w:val="00BD4865"/>
    <w:rsid w:val="00BF29D9"/>
    <w:rsid w:val="00C12AB6"/>
    <w:rsid w:val="00C45A87"/>
    <w:rsid w:val="00C5069A"/>
    <w:rsid w:val="00C564BB"/>
    <w:rsid w:val="00CB0828"/>
    <w:rsid w:val="00CE1640"/>
    <w:rsid w:val="00D54C80"/>
    <w:rsid w:val="00D864DE"/>
    <w:rsid w:val="00D90454"/>
    <w:rsid w:val="00DA1C76"/>
    <w:rsid w:val="00DB5A00"/>
    <w:rsid w:val="00DC312A"/>
    <w:rsid w:val="00DD0362"/>
    <w:rsid w:val="00DE5B8B"/>
    <w:rsid w:val="00DF7634"/>
    <w:rsid w:val="00E103D3"/>
    <w:rsid w:val="00E147E2"/>
    <w:rsid w:val="00E40736"/>
    <w:rsid w:val="00E6319A"/>
    <w:rsid w:val="00E95396"/>
    <w:rsid w:val="00ED5490"/>
    <w:rsid w:val="00F134A1"/>
    <w:rsid w:val="00F15BB9"/>
    <w:rsid w:val="00F167D6"/>
    <w:rsid w:val="00F5121C"/>
    <w:rsid w:val="00F73225"/>
    <w:rsid w:val="00F74BAF"/>
    <w:rsid w:val="00F75001"/>
    <w:rsid w:val="00FB7379"/>
    <w:rsid w:val="00FC2784"/>
    <w:rsid w:val="00FC5D37"/>
    <w:rsid w:val="00FE256F"/>
    <w:rsid w:val="00FE3CC8"/>
    <w:rsid w:val="00FF3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51C9DB8"/>
  <w15:docId w15:val="{7CC2BFF7-F027-486B-AE00-48D75996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E2A43"/>
    <w:pPr>
      <w:widowControl w:val="0"/>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paragraph" w:customStyle="1" w:styleId="Nadpis">
    <w:name w:val="Nadpis"/>
    <w:basedOn w:val="Normln"/>
    <w:next w:val="Zkladntext"/>
    <w:pPr>
      <w:keepNext/>
      <w:spacing w:before="240" w:after="120"/>
    </w:pPr>
    <w:rPr>
      <w:rFonts w:eastAsia="Microsoft YaHei"/>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Obsahrmce">
    <w:name w:val="Obsah rámce"/>
    <w:basedOn w:val="Zkladntext"/>
  </w:style>
  <w:style w:type="paragraph" w:customStyle="1" w:styleId="Bezodstavcovhostylu">
    <w:name w:val="[Bez odstavcového stylu]"/>
    <w:pPr>
      <w:widowControl w:val="0"/>
      <w:suppressAutoHyphens/>
      <w:autoSpaceDE w:val="0"/>
      <w:spacing w:line="288" w:lineRule="auto"/>
      <w:textAlignment w:val="center"/>
    </w:pPr>
    <w:rPr>
      <w:color w:val="000000"/>
      <w:kern w:val="1"/>
      <w:sz w:val="24"/>
      <w:szCs w:val="24"/>
      <w:lang w:eastAsia="hi-IN" w:bidi="hi-IN"/>
    </w:rPr>
  </w:style>
  <w:style w:type="paragraph" w:customStyle="1" w:styleId="Zkladnodstavec">
    <w:name w:val="[Základní odstavec]"/>
    <w:basedOn w:val="Bezodstavcovhostylu"/>
  </w:style>
  <w:style w:type="paragraph" w:styleId="Zhlav">
    <w:name w:val="header"/>
    <w:basedOn w:val="Normln"/>
    <w:link w:val="ZhlavChar"/>
    <w:uiPriority w:val="99"/>
    <w:unhideWhenUsed/>
    <w:rsid w:val="00AE1CAF"/>
    <w:pPr>
      <w:tabs>
        <w:tab w:val="center" w:pos="4536"/>
        <w:tab w:val="right" w:pos="9072"/>
      </w:tabs>
    </w:pPr>
    <w:rPr>
      <w:szCs w:val="21"/>
    </w:rPr>
  </w:style>
  <w:style w:type="character" w:customStyle="1" w:styleId="ZhlavChar">
    <w:name w:val="Záhlaví Char"/>
    <w:link w:val="Zhlav"/>
    <w:uiPriority w:val="99"/>
    <w:rsid w:val="00AE1CAF"/>
    <w:rPr>
      <w:rFonts w:eastAsia="SimSun" w:cs="Mangal"/>
      <w:kern w:val="1"/>
      <w:sz w:val="24"/>
      <w:szCs w:val="21"/>
      <w:lang w:eastAsia="hi-IN" w:bidi="hi-IN"/>
    </w:rPr>
  </w:style>
  <w:style w:type="paragraph" w:styleId="Zpat">
    <w:name w:val="footer"/>
    <w:basedOn w:val="Normln"/>
    <w:link w:val="ZpatChar"/>
    <w:uiPriority w:val="99"/>
    <w:unhideWhenUsed/>
    <w:rsid w:val="00AE1CAF"/>
    <w:pPr>
      <w:tabs>
        <w:tab w:val="center" w:pos="4536"/>
        <w:tab w:val="right" w:pos="9072"/>
      </w:tabs>
    </w:pPr>
    <w:rPr>
      <w:szCs w:val="21"/>
    </w:rPr>
  </w:style>
  <w:style w:type="character" w:customStyle="1" w:styleId="ZpatChar">
    <w:name w:val="Zápatí Char"/>
    <w:link w:val="Zpat"/>
    <w:uiPriority w:val="99"/>
    <w:rsid w:val="00AE1CAF"/>
    <w:rPr>
      <w:rFonts w:eastAsia="SimSun" w:cs="Mangal"/>
      <w:kern w:val="1"/>
      <w:sz w:val="24"/>
      <w:szCs w:val="21"/>
      <w:lang w:eastAsia="hi-IN" w:bidi="hi-IN"/>
    </w:rPr>
  </w:style>
  <w:style w:type="paragraph" w:customStyle="1" w:styleId="arial10">
    <w:name w:val="arial 10"/>
    <w:basedOn w:val="Normln"/>
    <w:link w:val="arial10Char"/>
    <w:qFormat/>
    <w:rsid w:val="004578E0"/>
    <w:pPr>
      <w:spacing w:before="200"/>
      <w:contextualSpacing/>
    </w:pPr>
    <w:rPr>
      <w:noProof/>
      <w:kern w:val="24"/>
    </w:rPr>
  </w:style>
  <w:style w:type="character" w:customStyle="1" w:styleId="arial10Char">
    <w:name w:val="arial 10 Char"/>
    <w:basedOn w:val="Standardnpsmoodstavce"/>
    <w:link w:val="arial10"/>
    <w:rsid w:val="004578E0"/>
    <w:rPr>
      <w:noProof/>
      <w:kern w:val="24"/>
    </w:rPr>
  </w:style>
  <w:style w:type="paragraph" w:customStyle="1" w:styleId="Default">
    <w:name w:val="Default"/>
    <w:rsid w:val="00816AF8"/>
    <w:pPr>
      <w:autoSpaceDE w:val="0"/>
      <w:autoSpaceDN w:val="0"/>
      <w:adjustRightInd w:val="0"/>
    </w:pPr>
    <w:rPr>
      <w:rFonts w:cs="Arial"/>
      <w:color w:val="000000"/>
      <w:sz w:val="24"/>
      <w:szCs w:val="24"/>
    </w:rPr>
  </w:style>
  <w:style w:type="paragraph" w:styleId="Textbubliny">
    <w:name w:val="Balloon Text"/>
    <w:basedOn w:val="Normln"/>
    <w:link w:val="TextbublinyChar"/>
    <w:uiPriority w:val="99"/>
    <w:semiHidden/>
    <w:unhideWhenUsed/>
    <w:rsid w:val="00964DC1"/>
    <w:rPr>
      <w:rFonts w:ascii="Tahoma" w:eastAsia="SimSun" w:hAnsi="Tahoma" w:cs="Mangal"/>
      <w:kern w:val="1"/>
      <w:sz w:val="16"/>
      <w:szCs w:val="14"/>
      <w:lang w:eastAsia="hi-IN" w:bidi="hi-IN"/>
    </w:rPr>
  </w:style>
  <w:style w:type="character" w:customStyle="1" w:styleId="TextbublinyChar">
    <w:name w:val="Text bubliny Char"/>
    <w:basedOn w:val="Standardnpsmoodstavce"/>
    <w:link w:val="Textbubliny"/>
    <w:uiPriority w:val="99"/>
    <w:semiHidden/>
    <w:rsid w:val="00964DC1"/>
    <w:rPr>
      <w:rFonts w:ascii="Tahoma" w:eastAsia="SimSun" w:hAnsi="Tahoma" w:cs="Mangal"/>
      <w:kern w:val="1"/>
      <w:sz w:val="16"/>
      <w:szCs w:val="14"/>
      <w:lang w:eastAsia="hi-IN" w:bidi="hi-IN"/>
    </w:rPr>
  </w:style>
  <w:style w:type="character" w:styleId="Hypertextovodkaz">
    <w:name w:val="Hyperlink"/>
    <w:basedOn w:val="Standardnpsmoodstavce"/>
    <w:uiPriority w:val="99"/>
    <w:unhideWhenUsed/>
    <w:rsid w:val="00810B69"/>
    <w:rPr>
      <w:color w:val="0000FF" w:themeColor="hyperlink"/>
      <w:u w:val="single"/>
    </w:rPr>
  </w:style>
  <w:style w:type="character" w:styleId="Nevyeenzmnka">
    <w:name w:val="Unresolved Mention"/>
    <w:basedOn w:val="Standardnpsmoodstavce"/>
    <w:uiPriority w:val="99"/>
    <w:semiHidden/>
    <w:unhideWhenUsed/>
    <w:rsid w:val="00810B69"/>
    <w:rPr>
      <w:color w:val="605E5C"/>
      <w:shd w:val="clear" w:color="auto" w:fill="E1DFDD"/>
    </w:rPr>
  </w:style>
  <w:style w:type="table" w:styleId="Mkatabulky">
    <w:name w:val="Table Grid"/>
    <w:basedOn w:val="Normlntabulka"/>
    <w:uiPriority w:val="59"/>
    <w:rsid w:val="00810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07A1F"/>
    <w:pPr>
      <w:widowControl/>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vak.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ovak.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kovar\AppData\Local\Temp\hlavickovy_papir_csob.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65E20-21AA-4481-842B-50BF37937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hlavickovy_papir_csob.dotx</Template>
  <TotalTime>2</TotalTime>
  <Pages>2</Pages>
  <Words>516</Words>
  <Characters>3050</Characters>
  <Application>Microsoft Office Word</Application>
  <DocSecurity>4</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Vanková Radka Ing.</dc:creator>
  <cp:lastModifiedBy>Rosypal  Jakub, JUDr. LL.M.</cp:lastModifiedBy>
  <cp:revision>2</cp:revision>
  <cp:lastPrinted>2023-02-23T09:21:00Z</cp:lastPrinted>
  <dcterms:created xsi:type="dcterms:W3CDTF">2023-02-23T11:04:00Z</dcterms:created>
  <dcterms:modified xsi:type="dcterms:W3CDTF">2023-02-23T11:04:00Z</dcterms:modified>
</cp:coreProperties>
</file>